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5.330002pt;margin-top:57.549999pt;width:501.45pt;height:677pt;mso-position-horizontal-relative:page;mso-position-vertical-relative:page;z-index:-3280" coordorigin="1107,1151" coordsize="10029,13540">
            <v:group style="position:absolute;left:1152;top:1196;width:9938;height:2" coordorigin="1152,1196" coordsize="9938,2">
              <v:shape style="position:absolute;left:1152;top:1196;width:9938;height:2" coordorigin="1152,1196" coordsize="9938,0" path="m1152,1196l11090,1196e" filled="false" stroked="true" strokeweight="4.54pt" strokecolor="#ec7c30">
                <v:path arrowok="t"/>
              </v:shape>
            </v:group>
            <v:group style="position:absolute;left:1196;top:1241;width:2;height:13361" coordorigin="1196,1241" coordsize="2,13361">
              <v:shape style="position:absolute;left:1196;top:1241;width:2;height:13361" coordorigin="1196,1241" coordsize="0,13361" path="m1196,1241l1196,14601e" filled="false" stroked="true" strokeweight="4.54pt" strokecolor="#ec7c30">
                <v:path arrowok="t"/>
              </v:shape>
            </v:group>
            <v:group style="position:absolute;left:11046;top:1241;width:2;height:13361" coordorigin="11046,1241" coordsize="2,13361">
              <v:shape style="position:absolute;left:11046;top:1241;width:2;height:13361" coordorigin="11046,1241" coordsize="0,13361" path="m11046,1241l11046,14601e" filled="false" stroked="true" strokeweight="4.54pt" strokecolor="#ec7c30">
                <v:path arrowok="t"/>
              </v:shape>
            </v:group>
            <v:group style="position:absolute;left:1152;top:14646;width:9938;height:2" coordorigin="1152,14646" coordsize="9938,2">
              <v:shape style="position:absolute;left:1152;top:14646;width:9938;height:2" coordorigin="1152,14646" coordsize="9938,0" path="m1152,14646l11090,14646e" filled="false" stroked="true" strokeweight="4.54pt" strokecolor="#ec7c3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766" w:lineRule="exact" w:before="0"/>
        <w:ind w:left="2396" w:right="0" w:firstLine="0"/>
        <w:jc w:val="left"/>
        <w:rPr>
          <w:rFonts w:ascii="Times New Roman" w:hAnsi="Times New Roman" w:cs="Times New Roman" w:eastAsia="Times New Roman"/>
          <w:sz w:val="72"/>
          <w:szCs w:val="72"/>
        </w:rPr>
      </w:pPr>
      <w:r>
        <w:rPr>
          <w:rFonts w:ascii="Times New Roman"/>
          <w:b/>
          <w:i/>
          <w:color w:val="385623"/>
          <w:spacing w:val="-2"/>
          <w:w w:val="80"/>
          <w:sz w:val="72"/>
        </w:rPr>
        <w:t>FAX</w:t>
      </w:r>
      <w:r>
        <w:rPr>
          <w:rFonts w:ascii="Times New Roman"/>
          <w:b/>
          <w:i/>
          <w:color w:val="385623"/>
          <w:w w:val="80"/>
          <w:sz w:val="72"/>
        </w:rPr>
        <w:t> </w:t>
      </w:r>
      <w:r>
        <w:rPr>
          <w:rFonts w:ascii="Times New Roman"/>
          <w:b/>
          <w:i/>
          <w:color w:val="385623"/>
          <w:spacing w:val="-1"/>
          <w:w w:val="80"/>
          <w:sz w:val="72"/>
        </w:rPr>
        <w:t>COVER</w:t>
      </w:r>
      <w:r>
        <w:rPr>
          <w:rFonts w:ascii="Times New Roman"/>
          <w:b/>
          <w:i/>
          <w:color w:val="385623"/>
          <w:spacing w:val="1"/>
          <w:w w:val="80"/>
          <w:sz w:val="72"/>
        </w:rPr>
        <w:t> </w:t>
      </w:r>
      <w:r>
        <w:rPr>
          <w:rFonts w:ascii="Times New Roman"/>
          <w:b/>
          <w:i/>
          <w:color w:val="385623"/>
          <w:spacing w:val="-1"/>
          <w:w w:val="80"/>
          <w:sz w:val="72"/>
        </w:rPr>
        <w:t>SHEET</w:t>
      </w:r>
      <w:r>
        <w:rPr>
          <w:rFonts w:ascii="Times New Roman"/>
          <w:sz w:val="7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spacing w:line="30" w:lineRule="atLeast"/>
        <w:ind w:left="777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31.2pt;height:1.5pt;mso-position-horizontal-relative:char;mso-position-vertical-relative:line" coordorigin="0,0" coordsize="8624,30">
            <v:group style="position:absolute;left:15;top:15;width:8594;height:2" coordorigin="15,15" coordsize="8594,2">
              <v:shape style="position:absolute;left:15;top:15;width:8594;height:2" coordorigin="15,15" coordsize="8594,0" path="m15,15l8609,15e" filled="false" stroked="true" strokeweight="1.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58"/>
          <w:szCs w:val="58"/>
        </w:rPr>
      </w:pPr>
    </w:p>
    <w:p>
      <w:pPr>
        <w:pStyle w:val="BodyText"/>
        <w:tabs>
          <w:tab w:pos="5442" w:val="left" w:leader="none"/>
        </w:tabs>
        <w:spacing w:line="240" w:lineRule="auto" w:before="0"/>
        <w:ind w:left="894" w:right="0"/>
        <w:jc w:val="left"/>
        <w:rPr>
          <w:b w:val="0"/>
          <w:bCs w:val="0"/>
          <w:i w:val="0"/>
        </w:rPr>
      </w:pPr>
      <w:r>
        <w:rPr>
          <w:i/>
          <w:spacing w:val="-1"/>
          <w:w w:val="80"/>
        </w:rPr>
        <w:t>Attention:</w:t>
        <w:tab/>
      </w:r>
      <w:r>
        <w:rPr>
          <w:i/>
          <w:spacing w:val="-2"/>
          <w:w w:val="90"/>
        </w:rPr>
        <w:t>Subject:</w:t>
      </w:r>
      <w:r>
        <w:rPr>
          <w:b w:val="0"/>
          <w:i w:val="0"/>
        </w:rPr>
      </w:r>
    </w:p>
    <w:p>
      <w:pPr>
        <w:spacing w:line="30" w:lineRule="atLeast"/>
        <w:ind w:left="823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32.7pt;height:1.5pt;mso-position-horizontal-relative:char;mso-position-vertical-relative:line" coordorigin="0,0" coordsize="8654,30">
            <v:group style="position:absolute;left:15;top:15;width:8624;height:2" coordorigin="15,15" coordsize="8624,2">
              <v:shape style="position:absolute;left:15;top:15;width:8624;height:2" coordorigin="15,15" coordsize="8624,0" path="m15,15l8639,15e" filled="false" stroked="true" strokeweight="1.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pStyle w:val="BodyText"/>
        <w:tabs>
          <w:tab w:pos="5382" w:val="left" w:leader="none"/>
        </w:tabs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  <w:w w:val="80"/>
        </w:rPr>
        <w:t>To:</w:t>
        <w:tab/>
      </w:r>
      <w:r>
        <w:rPr>
          <w:i/>
          <w:spacing w:val="-2"/>
          <w:w w:val="90"/>
        </w:rPr>
        <w:t>Fax:</w:t>
      </w:r>
      <w:r>
        <w:rPr>
          <w:b w:val="0"/>
          <w:i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3"/>
          <w:szCs w:val="3"/>
        </w:rPr>
      </w:pPr>
    </w:p>
    <w:p>
      <w:pPr>
        <w:spacing w:line="30" w:lineRule="atLeast"/>
        <w:ind w:left="823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32.7pt;height:1.5pt;mso-position-horizontal-relative:char;mso-position-vertical-relative:line" coordorigin="0,0" coordsize="8654,30">
            <v:group style="position:absolute;left:15;top:15;width:8624;height:2" coordorigin="15,15" coordsize="8624,2">
              <v:shape style="position:absolute;left:15;top:15;width:8624;height:2" coordorigin="15,15" coordsize="8624,0" path="m15,15l8639,15e" filled="false" stroked="true" strokeweight="1.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pStyle w:val="BodyText"/>
        <w:tabs>
          <w:tab w:pos="5377" w:val="left" w:leader="none"/>
        </w:tabs>
        <w:spacing w:line="240" w:lineRule="auto" w:before="54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  <w:w w:val="80"/>
        </w:rPr>
        <w:t>From:</w:t>
        <w:tab/>
      </w:r>
      <w:r>
        <w:rPr>
          <w:i/>
          <w:spacing w:val="-2"/>
          <w:w w:val="90"/>
        </w:rPr>
        <w:t>Phone:</w:t>
      </w:r>
      <w:r>
        <w:rPr>
          <w:b w:val="0"/>
          <w:i w:val="0"/>
        </w:rPr>
      </w:r>
    </w:p>
    <w:p>
      <w:pPr>
        <w:spacing w:line="30" w:lineRule="atLeast"/>
        <w:ind w:left="807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33.45pt;height:1.5pt;mso-position-horizontal-relative:char;mso-position-vertical-relative:line" coordorigin="0,0" coordsize="8669,30">
            <v:group style="position:absolute;left:15;top:15;width:8639;height:2" coordorigin="15,15" coordsize="8639,2">
              <v:shape style="position:absolute;left:15;top:15;width:8639;height:2" coordorigin="15,15" coordsize="8639,0" path="m15,15l8654,15e" filled="false" stroked="true" strokeweight="1.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pStyle w:val="BodyText"/>
        <w:tabs>
          <w:tab w:pos="5339" w:val="left" w:leader="none"/>
        </w:tabs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  <w:w w:val="80"/>
        </w:rPr>
        <w:t>Date:</w:t>
        <w:tab/>
      </w:r>
      <w:r>
        <w:rPr>
          <w:i/>
          <w:w w:val="80"/>
        </w:rPr>
        <w:t>Total</w:t>
      </w:r>
      <w:r>
        <w:rPr>
          <w:i/>
          <w:spacing w:val="1"/>
          <w:w w:val="80"/>
        </w:rPr>
        <w:t> </w:t>
      </w:r>
      <w:r>
        <w:rPr>
          <w:i/>
          <w:spacing w:val="-1"/>
          <w:w w:val="80"/>
        </w:rPr>
        <w:t>Pages:</w:t>
      </w:r>
      <w:r>
        <w:rPr>
          <w:b w:val="0"/>
          <w:i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i/>
          <w:sz w:val="2"/>
          <w:szCs w:val="2"/>
        </w:rPr>
      </w:pPr>
    </w:p>
    <w:p>
      <w:pPr>
        <w:spacing w:line="30" w:lineRule="atLeast"/>
        <w:ind w:left="777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34.95pt;height:1.5pt;mso-position-horizontal-relative:char;mso-position-vertical-relative:line" coordorigin="0,0" coordsize="8699,30">
            <v:group style="position:absolute;left:15;top:15;width:8669;height:2" coordorigin="15,15" coordsize="8669,2">
              <v:shape style="position:absolute;left:15;top:15;width:8669;height:2" coordorigin="15,15" coordsize="8669,0" path="m15,15l8684,15e" filled="false" stroked="true" strokeweight="1.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32"/>
          <w:szCs w:val="32"/>
        </w:rPr>
      </w:pPr>
    </w:p>
    <w:p>
      <w:pPr>
        <w:pStyle w:val="BodyText"/>
        <w:spacing w:line="240" w:lineRule="auto" w:before="214"/>
        <w:ind w:left="764" w:right="0"/>
        <w:jc w:val="left"/>
        <w:rPr>
          <w:b w:val="0"/>
          <w:bCs w:val="0"/>
          <w:i w:val="0"/>
        </w:rPr>
      </w:pPr>
      <w:r>
        <w:rPr>
          <w:i/>
          <w:w w:val="80"/>
        </w:rPr>
        <w:t>Mark</w:t>
      </w:r>
      <w:r>
        <w:rPr>
          <w:i/>
          <w:spacing w:val="1"/>
          <w:w w:val="80"/>
        </w:rPr>
        <w:t> </w:t>
      </w:r>
      <w:r>
        <w:rPr>
          <w:i/>
          <w:spacing w:val="-1"/>
          <w:w w:val="80"/>
        </w:rPr>
        <w:t>Action</w:t>
      </w:r>
      <w:r>
        <w:rPr>
          <w:i/>
          <w:spacing w:val="-2"/>
          <w:w w:val="80"/>
        </w:rPr>
        <w:t> </w:t>
      </w:r>
      <w:r>
        <w:rPr>
          <w:i/>
          <w:w w:val="80"/>
        </w:rPr>
        <w:t>of</w:t>
      </w:r>
      <w:r>
        <w:rPr>
          <w:i/>
          <w:spacing w:val="1"/>
          <w:w w:val="80"/>
        </w:rPr>
        <w:t> </w:t>
      </w:r>
      <w:r>
        <w:rPr>
          <w:i/>
          <w:spacing w:val="-1"/>
          <w:w w:val="80"/>
        </w:rPr>
        <w:t>Importance:</w:t>
      </w:r>
      <w:r>
        <w:rPr>
          <w:b w:val="0"/>
          <w:i w:val="0"/>
        </w:rPr>
      </w:r>
    </w:p>
    <w:p>
      <w:pPr>
        <w:pStyle w:val="BodyText"/>
        <w:tabs>
          <w:tab w:pos="3054" w:val="left" w:leader="none"/>
          <w:tab w:pos="4780" w:val="left" w:leader="none"/>
          <w:tab w:pos="6712" w:val="left" w:leader="none"/>
          <w:tab w:pos="8280" w:val="left" w:leader="none"/>
        </w:tabs>
        <w:spacing w:line="662" w:lineRule="auto" w:before="138"/>
        <w:ind w:left="505" w:right="1143" w:firstLine="902"/>
        <w:jc w:val="left"/>
        <w:rPr>
          <w:b w:val="0"/>
          <w:bCs w:val="0"/>
          <w:i w:val="0"/>
        </w:rPr>
      </w:pPr>
      <w:r>
        <w:rPr/>
        <w:pict>
          <v:group style="position:absolute;margin-left:72.75pt;margin-top:98.317505pt;width:451.9pt;height:.1pt;mso-position-horizontal-relative:page;mso-position-vertical-relative:paragraph;z-index:-3424" coordorigin="1455,1966" coordsize="9038,2">
            <v:shape style="position:absolute;left:1455;top:1966;width:9038;height:2" coordorigin="1455,1966" coordsize="9038,0" path="m1455,1966l10493,1966e" filled="false" stroked="true" strokeweight="1.5pt" strokecolor="#000000">
              <v:path arrowok="t"/>
            </v:shape>
            <w10:wrap type="none"/>
          </v:group>
        </w:pict>
      </w:r>
      <w:r>
        <w:rPr/>
        <w:pict>
          <v:group style="position:absolute;margin-left:90.599998pt;margin-top:10.457501pt;width:24.7pt;height:14pt;mso-position-horizontal-relative:page;mso-position-vertical-relative:paragraph;z-index:-3400" coordorigin="1812,209" coordsize="494,280">
            <v:group style="position:absolute;left:1822;top:219;width:474;height:260" coordorigin="1822,219" coordsize="474,260">
              <v:shape style="position:absolute;left:1822;top:219;width:474;height:260" coordorigin="1822,219" coordsize="474,260" path="m2253,219l1864,219,1843,226,1828,241,1822,263,1822,437,1828,458,1844,473,1865,479,2254,479,2275,473,2290,457,2296,436,2296,261,2290,240,2274,225,2253,219xe" filled="true" fillcolor="#ec7c30" stroked="false">
                <v:path arrowok="t"/>
                <v:fill type="solid"/>
              </v:shape>
            </v:group>
            <v:group style="position:absolute;left:1822;top:219;width:474;height:260" coordorigin="1822,219" coordsize="474,260">
              <v:shape style="position:absolute;left:1822;top:219;width:474;height:260" coordorigin="1822,219" coordsize="474,260" path="m1822,263l1828,241,1843,226,1864,219,2253,219,2274,225,2290,240,2296,261,2296,436,2290,457,2275,473,2254,479,1865,479,1844,473,1828,458,1822,437,1822,263xe" filled="false" stroked="true" strokeweight="1pt" strokecolor="#2e528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4.899994pt;margin-top:10.557501pt;width:24.7pt;height:14pt;mso-position-horizontal-relative:page;mso-position-vertical-relative:paragraph;z-index:-3376" coordorigin="3498,211" coordsize="494,280">
            <v:group style="position:absolute;left:3508;top:221;width:474;height:260" coordorigin="3508,221" coordsize="474,260">
              <v:shape style="position:absolute;left:3508;top:221;width:474;height:260" coordorigin="3508,221" coordsize="474,260" path="m3939,221l3550,221,3529,228,3514,243,3508,265,3508,439,3514,460,3530,475,3551,481,3940,481,3961,475,3976,459,3982,438,3982,263,3976,242,3960,227,3939,221xe" filled="true" fillcolor="#ec7c30" stroked="false">
                <v:path arrowok="t"/>
                <v:fill type="solid"/>
              </v:shape>
            </v:group>
            <v:group style="position:absolute;left:3508;top:221;width:474;height:260" coordorigin="3508,221" coordsize="474,260">
              <v:shape style="position:absolute;left:3508;top:221;width:474;height:260" coordorigin="3508,221" coordsize="474,260" path="m3508,265l3514,243,3529,228,3550,221,3939,221,3960,227,3976,242,3982,263,3982,438,3976,459,3961,475,3940,481,3551,481,3530,475,3514,460,3508,439,3508,265xe" filled="false" stroked="true" strokeweight="1pt" strokecolor="#2e528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0.649994pt;margin-top:10.557501pt;width:24.7pt;height:14pt;mso-position-horizontal-relative:page;mso-position-vertical-relative:paragraph;z-index:-3352" coordorigin="5213,211" coordsize="494,280">
            <v:group style="position:absolute;left:5223;top:221;width:474;height:260" coordorigin="5223,221" coordsize="474,260">
              <v:shape style="position:absolute;left:5223;top:221;width:474;height:260" coordorigin="5223,221" coordsize="474,260" path="m5654,221l5265,221,5244,228,5229,243,5223,265,5223,439,5229,460,5245,475,5266,481,5655,481,5676,475,5691,459,5697,438,5697,263,5691,242,5675,227,5654,221xe" filled="true" fillcolor="#ec7c30" stroked="false">
                <v:path arrowok="t"/>
                <v:fill type="solid"/>
              </v:shape>
            </v:group>
            <v:group style="position:absolute;left:5223;top:221;width:474;height:260" coordorigin="5223,221" coordsize="474,260">
              <v:shape style="position:absolute;left:5223;top:221;width:474;height:260" coordorigin="5223,221" coordsize="474,260" path="m5223,265l5229,243,5244,228,5265,221,5654,221,5675,227,5691,242,5697,263,5697,438,5691,459,5676,475,5655,481,5266,481,5245,475,5229,460,5223,439,5223,265xe" filled="false" stroked="true" strokeweight="1pt" strokecolor="#2e528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6.399994pt;margin-top:12.057501pt;width:24.7pt;height:14pt;mso-position-horizontal-relative:page;mso-position-vertical-relative:paragraph;z-index:-3328" coordorigin="7128,241" coordsize="494,280">
            <v:group style="position:absolute;left:7138;top:251;width:474;height:260" coordorigin="7138,251" coordsize="474,260">
              <v:shape style="position:absolute;left:7138;top:251;width:474;height:260" coordorigin="7138,251" coordsize="474,260" path="m7569,251l7180,251,7159,258,7144,273,7138,295,7138,469,7144,490,7160,505,7181,511,7570,511,7591,505,7606,489,7612,468,7612,293,7606,272,7590,257,7569,251xe" filled="true" fillcolor="#ec7c30" stroked="false">
                <v:path arrowok="t"/>
                <v:fill type="solid"/>
              </v:shape>
            </v:group>
            <v:group style="position:absolute;left:7138;top:251;width:474;height:260" coordorigin="7138,251" coordsize="474,260">
              <v:shape style="position:absolute;left:7138;top:251;width:474;height:260" coordorigin="7138,251" coordsize="474,260" path="m7138,295l7144,273,7159,258,7180,251,7569,251,7590,257,7606,272,7612,293,7612,468,7606,489,7591,505,7570,511,7181,511,7160,505,7144,490,7138,469,7138,295xe" filled="false" stroked="true" strokeweight="1pt" strokecolor="#2e528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5.299988pt;margin-top:10.557501pt;width:24.7pt;height:14pt;mso-position-horizontal-relative:page;mso-position-vertical-relative:paragraph;z-index:-3304" coordorigin="8706,211" coordsize="494,280">
            <v:group style="position:absolute;left:8716;top:221;width:474;height:260" coordorigin="8716,221" coordsize="474,260">
              <v:shape style="position:absolute;left:8716;top:221;width:474;height:260" coordorigin="8716,221" coordsize="474,260" path="m9147,221l8758,221,8737,228,8722,243,8716,265,8716,439,8722,460,8738,475,8759,481,9148,481,9169,475,9184,459,9190,438,9190,263,9184,242,9168,227,9147,221xe" filled="true" fillcolor="#ec7c30" stroked="false">
                <v:path arrowok="t"/>
                <v:fill type="solid"/>
              </v:shape>
            </v:group>
            <v:group style="position:absolute;left:8716;top:221;width:474;height:260" coordorigin="8716,221" coordsize="474,260">
              <v:shape style="position:absolute;left:8716;top:221;width:474;height:260" coordorigin="8716,221" coordsize="474,260" path="m8716,265l8722,243,8737,228,8758,221,9147,221,9168,227,9184,242,9190,263,9190,438,9184,459,9169,475,9148,481,8759,481,8738,475,8722,460,8716,439,8716,265xe" filled="false" stroked="true" strokeweight="1pt" strokecolor="#2e528f">
                <v:path arrowok="t"/>
              </v:shape>
            </v:group>
            <w10:wrap type="none"/>
          </v:group>
        </w:pict>
      </w:r>
      <w:r>
        <w:rPr>
          <w:i/>
          <w:spacing w:val="-1"/>
          <w:w w:val="80"/>
        </w:rPr>
        <w:t>Urgent</w:t>
        <w:tab/>
      </w:r>
      <w:r>
        <w:rPr>
          <w:i/>
          <w:w w:val="80"/>
        </w:rPr>
        <w:t>Review</w:t>
        <w:tab/>
      </w:r>
      <w:r>
        <w:rPr>
          <w:i/>
          <w:spacing w:val="-1"/>
          <w:w w:val="80"/>
        </w:rPr>
        <w:t>Comment</w:t>
        <w:tab/>
      </w:r>
      <w:r>
        <w:rPr>
          <w:i/>
          <w:spacing w:val="-1"/>
          <w:w w:val="75"/>
        </w:rPr>
        <w:t>Reply</w:t>
        <w:tab/>
      </w:r>
      <w:r>
        <w:rPr>
          <w:i/>
          <w:spacing w:val="-1"/>
          <w:w w:val="80"/>
        </w:rPr>
        <w:t>Recycle</w:t>
      </w:r>
      <w:r>
        <w:rPr>
          <w:i/>
          <w:spacing w:val="33"/>
          <w:w w:val="80"/>
        </w:rPr>
        <w:t> </w:t>
      </w:r>
      <w:r>
        <w:rPr>
          <w:i/>
          <w:spacing w:val="-2"/>
          <w:w w:val="90"/>
        </w:rPr>
        <w:t>NOTES:</w:t>
      </w:r>
      <w:r>
        <w:rPr>
          <w:b w:val="0"/>
          <w:i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spacing w:line="30" w:lineRule="atLeast"/>
        <w:ind w:left="440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54.15pt;height:1.5pt;mso-position-horizontal-relative:char;mso-position-vertical-relative:line" coordorigin="0,0" coordsize="9083,30">
            <v:group style="position:absolute;left:15;top:15;width:9053;height:2" coordorigin="15,15" coordsize="9053,2">
              <v:shape style="position:absolute;left:15;top:15;width:9053;height:2" coordorigin="15,15" coordsize="9053,0" path="m15,15l9068,15e" filled="false" stroked="true" strokeweight="1.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</w:pPr>
    </w:p>
    <w:p>
      <w:pPr>
        <w:spacing w:line="30" w:lineRule="atLeast"/>
        <w:ind w:left="440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54.9pt;height:1.5pt;mso-position-horizontal-relative:char;mso-position-vertical-relative:line" coordorigin="0,0" coordsize="9098,30">
            <v:group style="position:absolute;left:15;top:15;width:9068;height:2" coordorigin="15,15" coordsize="9068,2">
              <v:shape style="position:absolute;left:15;top:15;width:9068;height:2" coordorigin="15,15" coordsize="9068,0" path="m15,15l9083,15e" filled="false" stroked="true" strokeweight="1.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17"/>
          <w:szCs w:val="17"/>
        </w:rPr>
      </w:pPr>
    </w:p>
    <w:p>
      <w:pPr>
        <w:spacing w:line="30" w:lineRule="atLeast"/>
        <w:ind w:left="42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55.65pt;height:1.5pt;mso-position-horizontal-relative:char;mso-position-vertical-relative:line" coordorigin="0,0" coordsize="9113,30">
            <v:group style="position:absolute;left:15;top:15;width:9083;height:2" coordorigin="15,15" coordsize="9083,2">
              <v:shape style="position:absolute;left:15;top:15;width:9083;height:2" coordorigin="15,15" coordsize="9083,0" path="m15,15l9098,15e" filled="false" stroked="true" strokeweight="1.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30" w:lineRule="atLeast"/>
        <w:ind w:left="440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54.9pt;height:1.5pt;mso-position-horizontal-relative:char;mso-position-vertical-relative:line" coordorigin="0,0" coordsize="9098,30">
            <v:group style="position:absolute;left:15;top:15;width:9068;height:2" coordorigin="15,15" coordsize="9068,2">
              <v:shape style="position:absolute;left:15;top:15;width:9068;height:2" coordorigin="15,15" coordsize="9068,0" path="m15,15l9083,15e" filled="false" stroked="true" strokeweight="1.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30" w:lineRule="atLeast"/>
        <w:ind w:left="440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54.9pt;height:1.5pt;mso-position-horizontal-relative:char;mso-position-vertical-relative:line" coordorigin="0,0" coordsize="9098,30">
            <v:group style="position:absolute;left:15;top:15;width:9068;height:2" coordorigin="15,15" coordsize="9068,2">
              <v:shape style="position:absolute;left:15;top:15;width:9068;height:2" coordorigin="15,15" coordsize="9068,0" path="m15,15l9083,15e" filled="false" stroked="true" strokeweight="1.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21"/>
          <w:szCs w:val="21"/>
        </w:rPr>
      </w:pPr>
    </w:p>
    <w:p>
      <w:pPr>
        <w:spacing w:line="30" w:lineRule="atLeast"/>
        <w:ind w:left="440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55.7pt;height:1.5pt;mso-position-horizontal-relative:char;mso-position-vertical-relative:line" coordorigin="0,0" coordsize="9114,30">
            <v:group style="position:absolute;left:15;top:15;width:9084;height:2" coordorigin="15,15" coordsize="9084,2">
              <v:shape style="position:absolute;left:15;top:15;width:9084;height:2" coordorigin="15,15" coordsize="9084,0" path="m15,15l9099,15e" filled="false" stroked="true" strokeweight="1.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sectPr>
      <w:type w:val="continuous"/>
      <w:pgSz w:w="12240" w:h="15840"/>
      <w:pgMar w:top="1080" w:bottom="28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00"/>
      <w:ind w:left="829"/>
    </w:pPr>
    <w:rPr>
      <w:rFonts w:ascii="Times New Roman" w:hAnsi="Times New Roman" w:eastAsia="Times New Roman"/>
      <w:b/>
      <w:bCs/>
      <w:i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Fela Odi</dc:creator>
  <dcterms:created xsi:type="dcterms:W3CDTF">2021-03-13T12:28:13Z</dcterms:created>
  <dcterms:modified xsi:type="dcterms:W3CDTF">2021-03-13T12:28:13Z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LastSaved">
    <vt:filetime>2021-03-13T00:00:00Z</vt:filetime>
  </property>
</Properties>
</file>