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2.389999pt;margin-top:52.389999pt;width:507.35pt;height:687.35pt;mso-position-horizontal-relative:page;mso-position-vertical-relative:page;z-index:-4624" coordorigin="1048,1048" coordsize="10147,13747">
            <v:group style="position:absolute;left:1078;top:1063;width:2;height:13716" coordorigin="1078,1063" coordsize="2,13716">
              <v:shape style="position:absolute;left:1078;top:1063;width:2;height:13716" coordorigin="1078,1063" coordsize="0,13716" path="m1078,1063l1078,14779e" filled="false" stroked="true" strokeweight="1.54pt" strokecolor="#bebebe">
                <v:path arrowok="t"/>
              </v:shape>
            </v:group>
            <v:group style="position:absolute;left:1063;top:1078;width:10116;height:2" coordorigin="1063,1078" coordsize="10116,2">
              <v:shape style="position:absolute;left:1063;top:1078;width:10116;height:2" coordorigin="1063,1078" coordsize="10116,0" path="m1063,1078l11179,1078e" filled="false" stroked="true" strokeweight="1.54pt" strokecolor="#bebebe">
                <v:path arrowok="t"/>
              </v:shape>
            </v:group>
            <v:group style="position:absolute;left:1092;top:1212;width:120;height:29" coordorigin="1092,1212" coordsize="120,29">
              <v:shape style="position:absolute;left:1092;top:1212;width:120;height:29" coordorigin="1092,1212" coordsize="120,29" path="m1092,1241l1212,1241,1212,1212,1092,1212,1092,1241xe" filled="true" fillcolor="#747474" stroked="false">
                <v:path arrowok="t"/>
                <v:fill type="solid"/>
              </v:shape>
            </v:group>
            <v:group style="position:absolute;left:1092;top:1092;width:149;height:120" coordorigin="1092,1092" coordsize="149,120">
              <v:shape style="position:absolute;left:1092;top:1092;width:149;height:120" coordorigin="1092,1092" coordsize="149,120" path="m1092,1212l1241,1212,1241,1092,1092,1092,1092,1212xe" filled="true" fillcolor="#747474" stroked="false">
                <v:path arrowok="t"/>
                <v:fill type="solid"/>
              </v:shape>
            </v:group>
            <v:group style="position:absolute;left:1212;top:1226;width:9818;height:2" coordorigin="1212,1226" coordsize="9818,2">
              <v:shape style="position:absolute;left:1212;top:1226;width:9818;height:2" coordorigin="1212,1226" coordsize="9818,0" path="m1212,1226l11030,1226e" filled="false" stroked="true" strokeweight="1.54pt" strokecolor="#6a6a6a">
                <v:path arrowok="t"/>
              </v:shape>
            </v:group>
            <v:group style="position:absolute;left:1241;top:1092;width:9761;height:120" coordorigin="1241,1092" coordsize="9761,120">
              <v:shape style="position:absolute;left:1241;top:1092;width:9761;height:120" coordorigin="1241,1092" coordsize="9761,120" path="m1241,1212l11001,1212,11001,1092,1241,1092,1241,1212xe" filled="true" fillcolor="#747474" stroked="false">
                <v:path arrowok="t"/>
                <v:fill type="solid"/>
              </v:shape>
            </v:group>
            <v:group style="position:absolute;left:11164;top:1063;width:2;height:13716" coordorigin="11164,1063" coordsize="2,13716">
              <v:shape style="position:absolute;left:11164;top:1063;width:2;height:13716" coordorigin="11164,1063" coordsize="0,13716" path="m11164,1063l11164,14779e" filled="false" stroked="true" strokeweight="1.54pt" strokecolor="#bebebe">
                <v:path arrowok="t"/>
              </v:shape>
            </v:group>
            <v:group style="position:absolute;left:11030;top:1212;width:120;height:29" coordorigin="11030,1212" coordsize="120,29">
              <v:shape style="position:absolute;left:11030;top:1212;width:120;height:29" coordorigin="11030,1212" coordsize="120,29" path="m11030,1241l11150,1241,11150,1212,11030,1212,11030,1241xe" filled="true" fillcolor="#747474" stroked="false">
                <v:path arrowok="t"/>
                <v:fill type="solid"/>
              </v:shape>
            </v:group>
            <v:group style="position:absolute;left:11001;top:1092;width:149;height:120" coordorigin="11001,1092" coordsize="149,120">
              <v:shape style="position:absolute;left:11001;top:1092;width:149;height:120" coordorigin="11001,1092" coordsize="149,120" path="m11001,1212l11150,1212,11150,1092,11001,1092,11001,1212xe" filled="true" fillcolor="#747474" stroked="false">
                <v:path arrowok="t"/>
                <v:fill type="solid"/>
              </v:shape>
            </v:group>
            <v:group style="position:absolute;left:1092;top:1241;width:120;height:13361" coordorigin="1092,1241" coordsize="120,13361">
              <v:shape style="position:absolute;left:1092;top:1241;width:120;height:13361" coordorigin="1092,1241" coordsize="120,13361" path="m1092,14601l1212,14601,1212,1241,1092,1241,1092,14601xe" filled="true" fillcolor="#747474" stroked="false">
                <v:path arrowok="t"/>
                <v:fill type="solid"/>
              </v:shape>
            </v:group>
            <v:group style="position:absolute;left:1226;top:1241;width:2;height:13361" coordorigin="1226,1241" coordsize="2,13361">
              <v:shape style="position:absolute;left:1226;top:1241;width:2;height:13361" coordorigin="1226,1241" coordsize="0,13361" path="m1226,1241l1226,14601e" filled="false" stroked="true" strokeweight="1.54pt" strokecolor="#6a6a6a">
                <v:path arrowok="t"/>
              </v:shape>
            </v:group>
            <v:group style="position:absolute;left:11030;top:1241;width:120;height:13361" coordorigin="11030,1241" coordsize="120,13361">
              <v:shape style="position:absolute;left:11030;top:1241;width:120;height:13361" coordorigin="11030,1241" coordsize="120,13361" path="m11030,14601l11150,14601,11150,1241,11030,1241,11030,14601xe" filled="true" fillcolor="#747474" stroked="false">
                <v:path arrowok="t"/>
                <v:fill type="solid"/>
              </v:shape>
            </v:group>
            <v:group style="position:absolute;left:11016;top:1241;width:2;height:13361" coordorigin="11016,1241" coordsize="2,13361">
              <v:shape style="position:absolute;left:11016;top:1241;width:2;height:13361" coordorigin="11016,1241" coordsize="0,13361" path="m11016,1241l11016,14601e" filled="false" stroked="true" strokeweight="1.54pt" strokecolor="#6a6a6a">
                <v:path arrowok="t"/>
              </v:shape>
            </v:group>
            <v:group style="position:absolute;left:1063;top:14764;width:10116;height:2" coordorigin="1063,14764" coordsize="10116,2">
              <v:shape style="position:absolute;left:1063;top:14764;width:10116;height:2" coordorigin="1063,14764" coordsize="10116,0" path="m1063,14764l11179,14764e" filled="false" stroked="true" strokeweight="1.54pt" strokecolor="#bebebe">
                <v:path arrowok="t"/>
              </v:shape>
            </v:group>
            <v:group style="position:absolute;left:1092;top:14601;width:120;height:29" coordorigin="1092,14601" coordsize="120,29">
              <v:shape style="position:absolute;left:1092;top:14601;width:120;height:29" coordorigin="1092,14601" coordsize="120,29" path="m1092,14630l1212,14630,1212,14601,1092,14601,1092,14630xe" filled="true" fillcolor="#747474" stroked="false">
                <v:path arrowok="t"/>
                <v:fill type="solid"/>
              </v:shape>
            </v:group>
            <v:group style="position:absolute;left:1092;top:14630;width:149;height:120" coordorigin="1092,14630" coordsize="149,120">
              <v:shape style="position:absolute;left:1092;top:14630;width:149;height:120" coordorigin="1092,14630" coordsize="149,120" path="m1092,14750l1241,14750,1241,14630,1092,14630,1092,14750xe" filled="true" fillcolor="#747474" stroked="false">
                <v:path arrowok="t"/>
                <v:fill type="solid"/>
              </v:shape>
            </v:group>
            <v:group style="position:absolute;left:1212;top:14616;width:9818;height:2" coordorigin="1212,14616" coordsize="9818,2">
              <v:shape style="position:absolute;left:1212;top:14616;width:9818;height:2" coordorigin="1212,14616" coordsize="9818,0" path="m1212,14616l11030,14616e" filled="false" stroked="true" strokeweight="1.54pt" strokecolor="#6a6a6a">
                <v:path arrowok="t"/>
              </v:shape>
            </v:group>
            <v:group style="position:absolute;left:1241;top:14630;width:9761;height:120" coordorigin="1241,14630" coordsize="9761,120">
              <v:shape style="position:absolute;left:1241;top:14630;width:9761;height:120" coordorigin="1241,14630" coordsize="9761,120" path="m1241,14750l11001,14750,11001,14630,1241,14630,1241,14750xe" filled="true" fillcolor="#747474" stroked="false">
                <v:path arrowok="t"/>
                <v:fill type="solid"/>
              </v:shape>
            </v:group>
            <v:group style="position:absolute;left:11030;top:14601;width:120;height:29" coordorigin="11030,14601" coordsize="120,29">
              <v:shape style="position:absolute;left:11030;top:14601;width:120;height:29" coordorigin="11030,14601" coordsize="120,29" path="m11030,14630l11150,14630,11150,14601,11030,14601,11030,14630xe" filled="true" fillcolor="#747474" stroked="false">
                <v:path arrowok="t"/>
                <v:fill type="solid"/>
              </v:shape>
            </v:group>
            <v:group style="position:absolute;left:11001;top:14630;width:149;height:120" coordorigin="11001,14630" coordsize="149,120">
              <v:shape style="position:absolute;left:11001;top:14630;width:149;height:120" coordorigin="11001,14630" coordsize="149,120" path="m11001,14750l11150,14750,11150,14630,11001,14630,11001,14750xe" filled="true" fillcolor="#747474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06.95pt;height:72.2pt;mso-position-horizontal-relative:char;mso-position-vertical-relative:line" coordorigin="0,0" coordsize="8139,1444">
            <v:group style="position:absolute;left:10;top:10;width:8119;height:1424" coordorigin="10,10" coordsize="8119,1424">
              <v:shape style="position:absolute;left:10;top:10;width:8119;height:1424" coordorigin="10,10" coordsize="8119,1424" path="m7892,10l229,11,163,25,106,57,60,102,27,159,11,224,10,247,11,1215,25,1281,57,1338,102,1384,159,1417,224,1433,247,1434,7910,1433,7976,1419,8033,1387,8079,1342,8112,1285,8128,1220,8129,1197,8128,229,8114,163,8082,106,8037,60,7980,27,7915,11,7892,10xe" filled="true" fillcolor="#d9d9d9" stroked="false">
                <v:path arrowok="t"/>
                <v:fill type="solid"/>
              </v:shape>
            </v:group>
            <v:group style="position:absolute;left:10;top:10;width:8119;height:1424" coordorigin="10,10" coordsize="8119,1424">
              <v:shape style="position:absolute;left:10;top:10;width:8119;height:1424" coordorigin="10,10" coordsize="8119,1424" path="m10,247l20,180,47,120,89,70,143,34,206,14,7892,10,7915,11,7980,27,8037,60,8082,106,8114,163,8128,229,8129,1197,8128,1220,8112,1285,8079,1342,8033,1387,7976,1419,7910,1433,247,1434,224,1433,159,1417,102,1384,57,1338,25,1281,11,1215,10,247xe" filled="false" stroked="true" strokeweight="1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8139;height:1444" type="#_x0000_t202" filled="false" stroked="false">
                <v:textbox inset="0,0,0,0">
                  <w:txbxContent>
                    <w:p>
                      <w:pPr>
                        <w:spacing w:before="195"/>
                        <w:ind w:left="64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/>
                          <w:b/>
                          <w:sz w:val="72"/>
                        </w:rPr>
                        <w:t>FAX COVER SHEET</w:t>
                      </w:r>
                      <w:r>
                        <w:rPr>
                          <w:rFonts w:ascii="Times New Roman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4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3512"/>
      </w:tblGrid>
      <w:tr>
        <w:trPr>
          <w:trHeight w:val="617" w:hRule="exact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41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sz w:val="36"/>
              </w:rPr>
              <w:t>From: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41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sz w:val="36"/>
              </w:rPr>
              <w:t>Fax: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spacing w:val="-1"/>
                <w:sz w:val="36"/>
              </w:rPr>
              <w:t>Phone:</w:t>
            </w:r>
            <w:r>
              <w:rPr>
                <w:rFonts w:ascii="Times New Roman"/>
                <w:sz w:val="36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4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7022"/>
      </w:tblGrid>
      <w:tr>
        <w:trPr>
          <w:trHeight w:val="331" w:hRule="exact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To: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320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Attn: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Fax: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Phone: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320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Pages: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Subject: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Re: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0" w:lineRule="atLeast"/>
        <w:ind w:left="684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55pt;height:1.5pt;mso-position-horizontal-relative:char;mso-position-vertical-relative:line" coordorigin="0,0" coordsize="8731,30">
            <v:group style="position:absolute;left:15;top:15;width:8701;height:2" coordorigin="15,15" coordsize="8701,2">
              <v:shape style="position:absolute;left:15;top:15;width:8701;height:2" coordorigin="15,15" coordsize="8701,0" path="m15,15l8716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30" w:lineRule="atLeast"/>
        <w:ind w:left="684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8.05pt;height:1.5pt;mso-position-horizontal-relative:char;mso-position-vertical-relative:line" coordorigin="0,0" coordsize="8761,30">
            <v:group style="position:absolute;left:15;top:15;width:8731;height:2" coordorigin="15,15" coordsize="8731,2">
              <v:shape style="position:absolute;left:15;top:15;width:8731;height:2" coordorigin="15,15" coordsize="8731,0" path="m15,15l8746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tabs>
          <w:tab w:pos="2216" w:val="left" w:leader="none"/>
          <w:tab w:pos="3844" w:val="left" w:leader="none"/>
          <w:tab w:pos="6064" w:val="left" w:leader="none"/>
          <w:tab w:pos="7869" w:val="left" w:leader="none"/>
        </w:tabs>
        <w:spacing w:before="87"/>
        <w:ind w:left="682" w:right="0" w:firstLine="27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0.650002pt;margin-top:5.12235pt;width:10.95pt;height:8.65pt;mso-position-horizontal-relative:page;mso-position-vertical-relative:paragraph;z-index:-4744" coordorigin="1613,102" coordsize="219,173">
            <v:group style="position:absolute;left:1623;top:112;width:199;height:153" coordorigin="1623,112" coordsize="199,153">
              <v:shape style="position:absolute;left:1623;top:112;width:199;height:153" coordorigin="1623,112" coordsize="199,153" path="m1811,112l1634,112,1623,124,1623,254,1634,265,1811,265,1822,254,1822,124,1811,112xe" filled="true" fillcolor="#bebebe" stroked="false">
                <v:path arrowok="t"/>
                <v:fill type="solid"/>
              </v:shape>
            </v:group>
            <v:group style="position:absolute;left:1623;top:112;width:199;height:153" coordorigin="1623,112" coordsize="199,153">
              <v:shape style="position:absolute;left:1623;top:112;width:199;height:153" coordorigin="1623,112" coordsize="199,153" path="m1623,138l1623,124,1634,112,1649,112,1797,112,1811,112,1822,124,1822,138,1822,240,1822,254,1811,265,1797,265,1649,265,1634,265,1623,254,1623,240,1623,138xe" filled="false" stroked="true" strokeweight="1pt" strokecolor="#2e528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3.5pt;margin-top:5.17235pt;width:10.95pt;height:8.65pt;mso-position-horizontal-relative:page;mso-position-vertical-relative:paragraph;z-index:-4720" coordorigin="2870,103" coordsize="219,173">
            <v:group style="position:absolute;left:2880;top:113;width:199;height:153" coordorigin="2880,113" coordsize="199,153">
              <v:shape style="position:absolute;left:2880;top:113;width:199;height:153" coordorigin="2880,113" coordsize="199,153" path="m3068,113l2891,113,2880,125,2880,255,2891,266,3068,266,3079,255,3079,125,3068,113xe" filled="true" fillcolor="#bebebe" stroked="false">
                <v:path arrowok="t"/>
                <v:fill type="solid"/>
              </v:shape>
            </v:group>
            <v:group style="position:absolute;left:2880;top:113;width:199;height:153" coordorigin="2880,113" coordsize="199,153">
              <v:shape style="position:absolute;left:2880;top:113;width:199;height:153" coordorigin="2880,113" coordsize="199,153" path="m2880,139l2880,125,2891,113,2905,113,3053,113,3068,113,3079,125,3079,139,3079,241,3079,255,3068,266,3053,266,2905,266,2891,266,2880,255,2880,241,2880,139xe" filled="false" stroked="true" strokeweight="1pt" strokecolor="#2e528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4.649994pt;margin-top:5.17235pt;width:10.95pt;height:8.65pt;mso-position-horizontal-relative:page;mso-position-vertical-relative:paragraph;z-index:-4696" coordorigin="4493,103" coordsize="219,173">
            <v:group style="position:absolute;left:4503;top:113;width:199;height:153" coordorigin="4503,113" coordsize="199,153">
              <v:shape style="position:absolute;left:4503;top:113;width:199;height:153" coordorigin="4503,113" coordsize="199,153" path="m4691,113l4514,113,4503,125,4503,255,4514,266,4691,266,4702,255,4702,125,4691,113xe" filled="true" fillcolor="#bebebe" stroked="false">
                <v:path arrowok="t"/>
                <v:fill type="solid"/>
              </v:shape>
            </v:group>
            <v:group style="position:absolute;left:4503;top:113;width:199;height:153" coordorigin="4503,113" coordsize="199,153">
              <v:shape style="position:absolute;left:4503;top:113;width:199;height:153" coordorigin="4503,113" coordsize="199,153" path="m4503,139l4503,125,4514,113,4528,113,4676,113,4691,113,4702,125,4702,139,4702,241,4702,255,4691,266,4676,266,4528,266,4514,266,4503,255,4503,241,4503,139xe" filled="false" stroked="true" strokeweight="1pt" strokecolor="#2e528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5.75pt;margin-top:5.17235pt;width:10.95pt;height:8.65pt;mso-position-horizontal-relative:page;mso-position-vertical-relative:paragraph;z-index:-4672" coordorigin="6715,103" coordsize="219,173">
            <v:group style="position:absolute;left:6725;top:113;width:199;height:153" coordorigin="6725,113" coordsize="199,153">
              <v:shape style="position:absolute;left:6725;top:113;width:199;height:153" coordorigin="6725,113" coordsize="199,153" path="m6913,113l6736,113,6725,125,6725,255,6736,266,6913,266,6924,255,6924,125,6913,113xe" filled="true" fillcolor="#bebebe" stroked="false">
                <v:path arrowok="t"/>
                <v:fill type="solid"/>
              </v:shape>
            </v:group>
            <v:group style="position:absolute;left:6725;top:113;width:199;height:153" coordorigin="6725,113" coordsize="199,153">
              <v:shape style="position:absolute;left:6725;top:113;width:199;height:153" coordorigin="6725,113" coordsize="199,153" path="m6725,139l6725,125,6736,113,6750,113,6898,113,6913,113,6924,125,6924,139,6924,241,6924,255,6913,266,6898,266,6750,266,6736,266,6725,255,6725,241,6725,139xe" filled="false" stroked="true" strokeweight="1pt" strokecolor="#2e528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7.649994pt;margin-top:5.92235pt;width:10.95pt;height:8.65pt;mso-position-horizontal-relative:page;mso-position-vertical-relative:paragraph;z-index:-4648" coordorigin="8553,118" coordsize="219,173">
            <v:group style="position:absolute;left:8563;top:128;width:199;height:153" coordorigin="8563,128" coordsize="199,153">
              <v:shape style="position:absolute;left:8563;top:128;width:199;height:153" coordorigin="8563,128" coordsize="199,153" path="m8751,128l8574,128,8563,140,8563,270,8574,281,8751,281,8762,270,8762,140,8751,128xe" filled="true" fillcolor="#bebebe" stroked="false">
                <v:path arrowok="t"/>
                <v:fill type="solid"/>
              </v:shape>
            </v:group>
            <v:group style="position:absolute;left:8563;top:128;width:199;height:153" coordorigin="8563,128" coordsize="199,153">
              <v:shape style="position:absolute;left:8563;top:128;width:199;height:153" coordorigin="8563,128" coordsize="199,153" path="m8563,154l8563,140,8574,128,8588,128,8736,128,8751,128,8762,140,8762,154,8762,256,8762,270,8751,281,8736,281,8588,281,8574,281,8563,270,8563,256,8563,154xe" filled="false" stroked="true" strokeweight="1pt" strokecolor="#2e528f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-1"/>
          <w:sz w:val="18"/>
        </w:rPr>
        <w:t>URGENT</w:t>
        <w:tab/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-1"/>
          <w:sz w:val="18"/>
        </w:rPr>
        <w:t> REVIEW</w:t>
        <w:tab/>
        <w:t>PLEASE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b/>
          <w:spacing w:val="-1"/>
          <w:sz w:val="18"/>
        </w:rPr>
        <w:t>COMMENT</w:t>
        <w:tab/>
      </w:r>
      <w:r>
        <w:rPr>
          <w:rFonts w:ascii="Times New Roman"/>
          <w:b/>
          <w:sz w:val="18"/>
        </w:rPr>
        <w:t>PLEASE </w:t>
      </w:r>
      <w:r>
        <w:rPr>
          <w:rFonts w:ascii="Times New Roman"/>
          <w:b/>
          <w:spacing w:val="-1"/>
          <w:sz w:val="18"/>
        </w:rPr>
        <w:t>REPLY</w:t>
        <w:tab/>
      </w:r>
      <w:r>
        <w:rPr>
          <w:rFonts w:ascii="Times New Roman"/>
          <w:b/>
          <w:sz w:val="18"/>
        </w:rPr>
        <w:t>PLEASE </w:t>
      </w:r>
      <w:r>
        <w:rPr>
          <w:rFonts w:ascii="Times New Roman"/>
          <w:b/>
          <w:spacing w:val="-1"/>
          <w:sz w:val="18"/>
        </w:rPr>
        <w:t>RECYCLE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40" w:lineRule="atLeast"/>
        <w:ind w:left="67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40.85pt;height:2pt;mso-position-horizontal-relative:char;mso-position-vertical-relative:line" coordorigin="0,0" coordsize="8817,40">
            <v:group style="position:absolute;left:20;top:20;width:8777;height:2" coordorigin="20,20" coordsize="8777,2">
              <v:shape style="position:absolute;left:20;top:20;width:8777;height:2" coordorigin="20,20" coordsize="8777,0" path="m20,20l8797,20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before="83"/>
        <w:ind w:left="68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NOTES: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289"/>
        <w:jc w:val="center"/>
        <w:rPr>
          <w:b w:val="0"/>
          <w:bCs w:val="0"/>
        </w:rPr>
      </w:pPr>
      <w:r>
        <w:rPr>
          <w:spacing w:val="-1"/>
        </w:rPr>
        <w:t>CONFIDENTIAL</w:t>
      </w:r>
      <w:r>
        <w:rPr>
          <w:b w:val="0"/>
        </w:rPr>
      </w:r>
    </w:p>
    <w:p>
      <w:pPr>
        <w:pStyle w:val="BodyText"/>
        <w:spacing w:line="258" w:lineRule="auto" w:before="182"/>
        <w:ind w:left="1220" w:right="919"/>
        <w:jc w:val="left"/>
        <w:rPr>
          <w:b w:val="0"/>
          <w:bCs w:val="0"/>
        </w:rPr>
      </w:pPr>
      <w:r>
        <w:rPr/>
        <w:t>This</w:t>
      </w:r>
      <w:r>
        <w:rPr>
          <w:spacing w:val="-2"/>
        </w:rPr>
        <w:t> </w:t>
      </w:r>
      <w:r>
        <w:rPr/>
        <w:t>message is </w:t>
      </w:r>
      <w:r>
        <w:rPr>
          <w:spacing w:val="-1"/>
        </w:rPr>
        <w:t>intended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recipients</w:t>
      </w:r>
      <w:r>
        <w:rPr/>
        <w:t> only. If you have</w:t>
      </w:r>
      <w:r>
        <w:rPr>
          <w:spacing w:val="-1"/>
        </w:rPr>
        <w:t> received</w:t>
      </w:r>
      <w:r>
        <w:rPr/>
        <w:t> this</w:t>
      </w:r>
      <w:r>
        <w:rPr>
          <w:spacing w:val="55"/>
        </w:rPr>
        <w:t> </w:t>
      </w:r>
      <w:r>
        <w:rPr/>
        <w:t>message in </w:t>
      </w:r>
      <w:r>
        <w:rPr>
          <w:spacing w:val="-1"/>
        </w:rPr>
        <w:t>error,</w:t>
      </w:r>
      <w:r>
        <w:rPr/>
        <w:t> please </w:t>
      </w:r>
      <w:r>
        <w:rPr>
          <w:spacing w:val="-1"/>
        </w:rPr>
        <w:t>delete </w:t>
      </w:r>
      <w:r>
        <w:rPr/>
        <w:t>the original and</w:t>
      </w:r>
      <w:r>
        <w:rPr>
          <w:spacing w:val="-2"/>
        </w:rPr>
        <w:t> </w:t>
      </w:r>
      <w:r>
        <w:rPr/>
        <w:t>all copies, and </w:t>
      </w:r>
      <w:r>
        <w:rPr>
          <w:spacing w:val="-1"/>
        </w:rPr>
        <w:t>notify</w:t>
      </w:r>
      <w:r>
        <w:rPr/>
        <w:t> </w:t>
      </w:r>
      <w:r>
        <w:rPr>
          <w:spacing w:val="-1"/>
        </w:rPr>
        <w:t>the sender</w:t>
      </w:r>
      <w:r>
        <w:rPr>
          <w:spacing w:val="37"/>
        </w:rPr>
        <w:t> </w:t>
      </w:r>
      <w:r>
        <w:rPr>
          <w:spacing w:val="-1"/>
        </w:rPr>
        <w:t>immediately.</w:t>
      </w:r>
      <w:r>
        <w:rPr/>
        <w:t> </w:t>
      </w:r>
      <w:r>
        <w:rPr>
          <w:spacing w:val="-1"/>
        </w:rPr>
        <w:t>Disclosure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this information is </w:t>
      </w:r>
      <w:r>
        <w:rPr>
          <w:spacing w:val="-1"/>
        </w:rPr>
        <w:t>strictly</w:t>
      </w:r>
      <w:r>
        <w:rPr/>
        <w:t> </w:t>
      </w:r>
      <w:r>
        <w:rPr>
          <w:spacing w:val="-1"/>
        </w:rPr>
        <w:t>prohibited.</w:t>
      </w:r>
      <w:r>
        <w:rPr>
          <w:b w:val="0"/>
        </w:rPr>
      </w:r>
    </w:p>
    <w:sectPr>
      <w:type w:val="continuous"/>
      <w:pgSz w:w="12240" w:h="15840"/>
      <w:pgMar w:top="96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4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dcterms:created xsi:type="dcterms:W3CDTF">2021-03-13T12:28:54Z</dcterms:created>
  <dcterms:modified xsi:type="dcterms:W3CDTF">2021-03-13T12:28:54Z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2021-03-13T00:00:00Z</vt:filetime>
  </property>
</Properties>
</file>