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55.689999pt;margin-top:57.549999pt;width:500.75pt;height:680pt;mso-position-horizontal-relative:page;mso-position-vertical-relative:page;z-index:-3448" coordorigin="1114,1151" coordsize="10015,13600">
            <v:group style="position:absolute;left:1152;top:1189;width:89;height:2" coordorigin="1152,1189" coordsize="89,2">
              <v:shape style="position:absolute;left:1152;top:1189;width:89;height:2" coordorigin="1152,1189" coordsize="89,0" path="m1152,1189l1241,1189e" filled="false" stroked="true" strokeweight="3.82pt" strokecolor="#000000">
                <v:path arrowok="t"/>
              </v:shape>
            </v:group>
            <v:group style="position:absolute;left:1212;top:1212;width:15;height:29" coordorigin="1212,1212" coordsize="15,29">
              <v:shape style="position:absolute;left:1212;top:1212;width:15;height:29" coordorigin="1212,1212" coordsize="15,29" path="m1212,1226l1226,1226e" filled="false" stroked="true" strokeweight="1.54pt" strokecolor="#ffffff">
                <v:path arrowok="t"/>
              </v:shape>
            </v:group>
            <v:group style="position:absolute;left:1212;top:1212;width:29;height:15" coordorigin="1212,1212" coordsize="29,15">
              <v:shape style="position:absolute;left:1212;top:1212;width:29;height:15" coordorigin="1212,1212" coordsize="29,15" path="m1212,1219l1241,1219e" filled="false" stroked="true" strokeweight=".82pt" strokecolor="#ffffff">
                <v:path arrowok="t"/>
              </v:shape>
            </v:group>
            <v:group style="position:absolute;left:1226;top:1234;width:9790;height:2" coordorigin="1226,1234" coordsize="9790,2">
              <v:shape style="position:absolute;left:1226;top:1234;width:9790;height:2" coordorigin="1226,1234" coordsize="9790,0" path="m1226,1234l11016,1234e" filled="false" stroked="true" strokeweight=".82pt" strokecolor="#000000">
                <v:path arrowok="t"/>
              </v:shape>
            </v:group>
            <v:group style="position:absolute;left:1241;top:1189;width:9850;height:2" coordorigin="1241,1189" coordsize="9850,2">
              <v:shape style="position:absolute;left:1241;top:1189;width:9850;height:2" coordorigin="1241,1189" coordsize="9850,0" path="m1241,1189l11090,1189e" filled="false" stroked="true" strokeweight="3.82pt" strokecolor="#000000">
                <v:path arrowok="t"/>
              </v:shape>
            </v:group>
            <v:group style="position:absolute;left:11001;top:1182;width:89;height:2" coordorigin="11001,1182" coordsize="89,2">
              <v:shape style="position:absolute;left:11001;top:1182;width:89;height:2" coordorigin="11001,1182" coordsize="89,0" path="m11001,1182l11090,1182e" filled="false" stroked="true" strokeweight="3.1pt" strokecolor="#000000">
                <v:path arrowok="t"/>
              </v:shape>
            </v:group>
            <v:group style="position:absolute;left:11016;top:1212;width:15;height:29" coordorigin="11016,1212" coordsize="15,29">
              <v:shape style="position:absolute;left:11016;top:1212;width:15;height:29" coordorigin="11016,1212" coordsize="15,29" path="m11016,1226l11030,1226e" filled="false" stroked="true" strokeweight="1.54pt" strokecolor="#ffffff">
                <v:path arrowok="t"/>
              </v:shape>
            </v:group>
            <v:group style="position:absolute;left:11001;top:1212;width:29;height:15" coordorigin="11001,1212" coordsize="29,15">
              <v:shape style="position:absolute;left:11001;top:1212;width:29;height:15" coordorigin="11001,1212" coordsize="29,15" path="m11001,1219l11030,1219e" filled="false" stroked="true" strokeweight=".82pt" strokecolor="#ffffff">
                <v:path arrowok="t"/>
              </v:shape>
            </v:group>
            <v:group style="position:absolute;left:1182;top:1241;width:2;height:13361" coordorigin="1182,1241" coordsize="2,13361">
              <v:shape style="position:absolute;left:1182;top:1241;width:2;height:13361" coordorigin="1182,1241" coordsize="0,13361" path="m1182,1241l1182,14601e" filled="false" stroked="true" strokeweight="3.1pt" strokecolor="#000000">
                <v:path arrowok="t"/>
              </v:shape>
            </v:group>
            <v:group style="position:absolute;left:1234;top:1241;width:2;height:13361" coordorigin="1234,1241" coordsize="2,13361">
              <v:shape style="position:absolute;left:1234;top:1241;width:2;height:13361" coordorigin="1234,1241" coordsize="0,13361" path="m1234,1241l1234,14601e" filled="false" stroked="true" strokeweight=".82pt" strokecolor="#000000">
                <v:path arrowok="t"/>
              </v:shape>
            </v:group>
            <v:group style="position:absolute;left:11060;top:1241;width:2;height:13480" coordorigin="11060,1241" coordsize="2,13480">
              <v:shape style="position:absolute;left:11060;top:1241;width:2;height:13480" coordorigin="11060,1241" coordsize="0,13480" path="m11060,1241l11060,14720e" filled="false" stroked="true" strokeweight="3.1pt" strokecolor="#000000">
                <v:path arrowok="t"/>
              </v:shape>
            </v:group>
            <v:group style="position:absolute;left:11008;top:1241;width:2;height:13361" coordorigin="11008,1241" coordsize="2,13361">
              <v:shape style="position:absolute;left:11008;top:1241;width:2;height:13361" coordorigin="11008,1241" coordsize="0,13361" path="m11008,1241l11008,14601e" filled="false" stroked="true" strokeweight=".81997pt" strokecolor="#000000">
                <v:path arrowok="t"/>
              </v:shape>
            </v:group>
            <v:group style="position:absolute;left:1152;top:14653;width:89;height:2" coordorigin="1152,14653" coordsize="89,2">
              <v:shape style="position:absolute;left:1152;top:14653;width:89;height:2" coordorigin="1152,14653" coordsize="89,0" path="m1152,14653l1241,14653e" filled="false" stroked="true" strokeweight="3.82pt" strokecolor="#000000">
                <v:path arrowok="t"/>
              </v:shape>
            </v:group>
            <v:group style="position:absolute;left:1212;top:14601;width:15;height:29" coordorigin="1212,14601" coordsize="15,29">
              <v:shape style="position:absolute;left:1212;top:14601;width:15;height:29" coordorigin="1212,14601" coordsize="15,29" path="m1212,14616l1226,14616e" filled="false" stroked="true" strokeweight="1.54pt" strokecolor="#ffffff">
                <v:path arrowok="t"/>
              </v:shape>
            </v:group>
            <v:group style="position:absolute;left:1212;top:14616;width:29;height:15" coordorigin="1212,14616" coordsize="29,15">
              <v:shape style="position:absolute;left:1212;top:14616;width:29;height:15" coordorigin="1212,14616" coordsize="29,15" path="m1212,14623l1241,14623e" filled="false" stroked="true" strokeweight=".82003pt" strokecolor="#ffffff">
                <v:path arrowok="t"/>
              </v:shape>
            </v:group>
            <v:group style="position:absolute;left:1226;top:14608;width:9790;height:2" coordorigin="1226,14608" coordsize="9790,2">
              <v:shape style="position:absolute;left:1226;top:14608;width:9790;height:2" coordorigin="1226,14608" coordsize="9790,0" path="m1226,14608l11016,14608e" filled="false" stroked="true" strokeweight=".81997pt" strokecolor="#000000">
                <v:path arrowok="t"/>
              </v:shape>
            </v:group>
            <v:group style="position:absolute;left:1241;top:14660;width:9850;height:2" coordorigin="1241,14660" coordsize="9850,2">
              <v:shape style="position:absolute;left:1241;top:14660;width:9850;height:2" coordorigin="1241,14660" coordsize="9850,0" path="m1241,14660l11090,14660e" filled="false" stroked="true" strokeweight="3.1pt" strokecolor="#000000">
                <v:path arrowok="t"/>
              </v:shape>
            </v:group>
            <v:group style="position:absolute;left:11016;top:14601;width:15;height:29" coordorigin="11016,14601" coordsize="15,29">
              <v:shape style="position:absolute;left:11016;top:14601;width:15;height:29" coordorigin="11016,14601" coordsize="15,29" path="m11016,14616l11030,14616e" filled="false" stroked="true" strokeweight="1.54pt" strokecolor="#ffffff">
                <v:path arrowok="t"/>
              </v:shape>
            </v:group>
            <v:group style="position:absolute;left:11001;top:14616;width:29;height:15" coordorigin="11001,14616" coordsize="29,15">
              <v:shape style="position:absolute;left:11001;top:14616;width:29;height:15" coordorigin="11001,14616" coordsize="29,15" path="m11001,14623l11030,14623e" filled="false" stroked="true" strokeweight=".82003pt" strokecolor="#ffffff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37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84.5pt;height:23.6pt;mso-position-horizontal-relative:char;mso-position-vertical-relative:line" coordorigin="0,0" coordsize="5690,472">
            <v:shape style="position:absolute;left:9;top:10;width:5681;height:461" type="#_x0000_t75" stroked="false">
              <v:imagedata r:id="rId5" o:title=""/>
            </v:shape>
            <v:shape style="position:absolute;left:0;top:0;width:5645;height:428" type="#_x0000_t75" stroked="false">
              <v:imagedata r:id="rId6" o:title="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0" w:lineRule="atLeast"/>
        <w:ind w:left="385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75.45pt;height:77.150pt;mso-position-horizontal-relative:char;mso-position-vertical-relative:line" coordorigin="0,0" coordsize="5509,1543">
            <v:group style="position:absolute;left:18;top:11;width:5476;height:1522" coordorigin="18,11" coordsize="5476,1522">
              <v:shape style="position:absolute;left:18;top:11;width:5476;height:1522" coordorigin="18,11" coordsize="5476,1522" path="m18,1532l5493,1532,5493,11,18,11,18,1532xe" filled="true" fillcolor="#f1f1f1" stroked="false">
                <v:path arrowok="t"/>
                <v:fill type="solid"/>
              </v:shape>
            </v:group>
            <v:group style="position:absolute;left:119;top:11;width:5272;height:344" coordorigin="119,11" coordsize="5272,344">
              <v:shape style="position:absolute;left:119;top:11;width:5272;height:344" coordorigin="119,11" coordsize="5272,344" path="m119,354l5390,354,5390,11,119,11,119,354xe" filled="true" fillcolor="#f1f1f1" stroked="false">
                <v:path arrowok="t"/>
                <v:fill type="solid"/>
              </v:shape>
            </v:group>
            <v:group style="position:absolute;left:119;top:354;width:5272;height:341" coordorigin="119,354" coordsize="5272,341">
              <v:shape style="position:absolute;left:119;top:354;width:5272;height:341" coordorigin="119,354" coordsize="5272,341" path="m119,695l5390,695,5390,354,119,354,119,695xe" filled="true" fillcolor="#f1f1f1" stroked="false">
                <v:path arrowok="t"/>
                <v:fill type="solid"/>
              </v:shape>
            </v:group>
            <v:group style="position:absolute;left:119;top:695;width:5272;height:344" coordorigin="119,695" coordsize="5272,344">
              <v:shape style="position:absolute;left:119;top:695;width:5272;height:344" coordorigin="119,695" coordsize="5272,344" path="m119,1038l5390,1038,5390,695,119,695,119,1038xe" filled="true" fillcolor="#f1f1f1" stroked="false">
                <v:path arrowok="t"/>
                <v:fill type="solid"/>
              </v:shape>
            </v:group>
            <v:group style="position:absolute;left:119;top:1038;width:5272;height:341" coordorigin="119,1038" coordsize="5272,341">
              <v:shape style="position:absolute;left:119;top:1038;width:5272;height:341" coordorigin="119,1038" coordsize="5272,341" path="m119,1379l5390,1379,5390,1038,119,1038,119,1379xe" filled="true" fillcolor="#f1f1f1" stroked="false">
                <v:path arrowok="t"/>
                <v:fill type="solid"/>
              </v:shape>
            </v:group>
            <v:group style="position:absolute;left:6;top:6;width:5497;height:2" coordorigin="6,6" coordsize="5497,2">
              <v:shape style="position:absolute;left:6;top:6;width:5497;height:2" coordorigin="6,6" coordsize="5497,0" path="m6,6l5503,6e" filled="false" stroked="true" strokeweight=".580pt" strokecolor="#000000">
                <v:path arrowok="t"/>
              </v:shape>
            </v:group>
            <v:group style="position:absolute;left:11;top:11;width:2;height:1522" coordorigin="11,11" coordsize="2,1522">
              <v:shape style="position:absolute;left:11;top:11;width:2;height:1522" coordorigin="11,11" coordsize="0,1522" path="m11,11l11,1532e" filled="false" stroked="true" strokeweight=".58001pt" strokecolor="#000000">
                <v:path arrowok="t"/>
              </v:shape>
            </v:group>
            <v:group style="position:absolute;left:6;top:1537;width:5497;height:2" coordorigin="6,1537" coordsize="5497,2">
              <v:shape style="position:absolute;left:6;top:1537;width:5497;height:2" coordorigin="6,1537" coordsize="5497,0" path="m6,1537l5503,1537e" filled="false" stroked="true" strokeweight=".580pt" strokecolor="#000000">
                <v:path arrowok="t"/>
              </v:shape>
            </v:group>
            <v:group style="position:absolute;left:5498;top:11;width:2;height:1522" coordorigin="5498,11" coordsize="2,1522">
              <v:shape style="position:absolute;left:5498;top:11;width:2;height:1522" coordorigin="5498,11" coordsize="0,1522" path="m5498,11l5498,1532e" filled="false" stroked="true" strokeweight=".579980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0;top:0;width:5509;height:1543" type="#_x0000_t202" filled="false" stroked="false">
                <v:textbox inset="0,0,0,0">
                  <w:txbxContent>
                    <w:p>
                      <w:pPr>
                        <w:spacing w:before="10"/>
                        <w:ind w:left="118" w:right="3454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color w:val="252525"/>
                          <w:spacing w:val="-1"/>
                          <w:sz w:val="28"/>
                        </w:rPr>
                        <w:t>Company</w:t>
                      </w:r>
                      <w:r>
                        <w:rPr>
                          <w:rFonts w:ascii="Calibri"/>
                          <w:b/>
                          <w:color w:val="252525"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color w:val="252525"/>
                          <w:sz w:val="28"/>
                        </w:rPr>
                        <w:t>Name</w:t>
                      </w:r>
                      <w:r>
                        <w:rPr>
                          <w:rFonts w:ascii="Calibri"/>
                          <w:b/>
                          <w:sz w:val="28"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spacing w:val="2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Phone: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line="341" w:lineRule="exact" w:before="0"/>
                        <w:ind w:left="118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z w:val="28"/>
                        </w:rPr>
                        <w:t>FAX</w:t>
                      </w:r>
                      <w:r>
                        <w:rPr>
                          <w:rFonts w:ascii="Calibri"/>
                          <w:b/>
                          <w:spacing w:val="-2"/>
                          <w:sz w:val="28"/>
                        </w:rPr>
                        <w:t> </w:t>
                      </w: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#: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  <w:p>
                      <w:pPr>
                        <w:spacing w:before="1"/>
                        <w:ind w:left="118" w:right="0" w:firstLine="0"/>
                        <w:jc w:val="left"/>
                        <w:rPr>
                          <w:rFonts w:ascii="Calibri" w:hAnsi="Calibri" w:cs="Calibri" w:eastAsia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8"/>
                        </w:rPr>
                        <w:t>Address:</w:t>
                      </w:r>
                      <w:r>
                        <w:rPr>
                          <w:rFonts w:ascii="Calibri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tabs>
          <w:tab w:pos="4816" w:val="left" w:leader="none"/>
        </w:tabs>
        <w:spacing w:line="240" w:lineRule="auto" w:before="222"/>
        <w:ind w:right="0"/>
        <w:jc w:val="left"/>
        <w:rPr>
          <w:b w:val="0"/>
          <w:bCs w:val="0"/>
        </w:rPr>
      </w:pPr>
      <w:r>
        <w:rPr/>
        <w:t>To:</w:t>
        <w:tab/>
        <w:t>From:</w:t>
      </w:r>
      <w:r>
        <w:rPr>
          <w:b w:val="0"/>
        </w:rPr>
      </w:r>
    </w:p>
    <w:p>
      <w:pPr>
        <w:spacing w:line="30" w:lineRule="atLeast"/>
        <w:ind w:left="1099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00.55pt;height:1.5pt;mso-position-horizontal-relative:char;mso-position-vertical-relative:line" coordorigin="0,0" coordsize="8011,30">
            <v:group style="position:absolute;left:15;top:15;width:7981;height:2" coordorigin="15,15" coordsize="7981,2">
              <v:shape style="position:absolute;left:15;top:15;width:7981;height:2" coordorigin="15,15" coordsize="7981,0" path="m15,15l7996,15e" filled="false" stroked="true" strokeweight="1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4796" w:val="left" w:leader="none"/>
        </w:tabs>
        <w:spacing w:before="152"/>
        <w:ind w:left="116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Fax:</w:t>
        <w:tab/>
        <w:t>Pages:</w:t>
      </w:r>
      <w:r>
        <w:rPr>
          <w:rFonts w:ascii="Calibri"/>
          <w:sz w:val="28"/>
        </w:rPr>
      </w:r>
    </w:p>
    <w:p>
      <w:pPr>
        <w:spacing w:line="30" w:lineRule="atLeast"/>
        <w:ind w:left="1114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399.75pt;height:1.5pt;mso-position-horizontal-relative:char;mso-position-vertical-relative:line" coordorigin="0,0" coordsize="7995,30">
            <v:group style="position:absolute;left:15;top:15;width:7965;height:2" coordorigin="15,15" coordsize="7965,2">
              <v:shape style="position:absolute;left:15;top:15;width:7965;height:2" coordorigin="15,15" coordsize="7965,0" path="m15,15l7980,15e" filled="false" stroked="true" strokeweight="1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4825" w:val="left" w:leader="none"/>
        </w:tabs>
        <w:spacing w:before="145"/>
        <w:ind w:left="116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Phone:</w:t>
        <w:tab/>
        <w:t>Date:</w:t>
      </w:r>
      <w:r>
        <w:rPr>
          <w:rFonts w:ascii="Calibri"/>
          <w:sz w:val="28"/>
        </w:rPr>
      </w:r>
    </w:p>
    <w:p>
      <w:pPr>
        <w:spacing w:line="30" w:lineRule="atLeast"/>
        <w:ind w:left="1099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398.25pt;height:1.5pt;mso-position-horizontal-relative:char;mso-position-vertical-relative:line" coordorigin="0,0" coordsize="7965,30">
            <v:group style="position:absolute;left:15;top:15;width:7935;height:2" coordorigin="15,15" coordsize="7935,2">
              <v:shape style="position:absolute;left:15;top:15;width:7935;height:2" coordorigin="15,15" coordsize="7935,0" path="m15,15l7950,15e" filled="false" stroked="true" strokeweight="1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4828" w:val="left" w:leader="none"/>
        </w:tabs>
        <w:spacing w:before="146"/>
        <w:ind w:left="1160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b/>
          <w:sz w:val="28"/>
        </w:rPr>
        <w:t>Re:</w:t>
        <w:tab/>
        <w:t>CC:</w:t>
      </w:r>
      <w:r>
        <w:rPr>
          <w:rFonts w:ascii="Calibri"/>
          <w:sz w:val="28"/>
        </w:rPr>
      </w:r>
    </w:p>
    <w:p>
      <w:pPr>
        <w:spacing w:line="240" w:lineRule="auto" w:before="4"/>
        <w:rPr>
          <w:rFonts w:ascii="Calibri" w:hAnsi="Calibri" w:cs="Calibri" w:eastAsia="Calibri"/>
          <w:b/>
          <w:bCs/>
          <w:sz w:val="2"/>
          <w:szCs w:val="2"/>
        </w:rPr>
      </w:pPr>
    </w:p>
    <w:p>
      <w:pPr>
        <w:spacing w:line="30" w:lineRule="atLeast"/>
        <w:ind w:left="1114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397.45pt;height:1.5pt;mso-position-horizontal-relative:char;mso-position-vertical-relative:line" coordorigin="0,0" coordsize="7949,30">
            <v:group style="position:absolute;left:15;top:15;width:7919;height:2" coordorigin="15,15" coordsize="7919,2">
              <v:shape style="position:absolute;left:15;top:15;width:7919;height:2" coordorigin="15,15" coordsize="7919,0" path="m15,15l7934,15e" filled="false" stroked="true" strokeweight="1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8"/>
          <w:szCs w:val="28"/>
        </w:rPr>
      </w:pPr>
    </w:p>
    <w:p>
      <w:pPr>
        <w:spacing w:line="240" w:lineRule="auto" w:before="11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BodyText"/>
        <w:tabs>
          <w:tab w:pos="2691" w:val="left" w:leader="none"/>
          <w:tab w:pos="4398" w:val="left" w:leader="none"/>
          <w:tab w:pos="661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94.949997pt;margin-top:3.095781pt;width:20.65pt;height:9.950pt;mso-position-horizontal-relative:page;mso-position-vertical-relative:paragraph;z-index:-3544" coordorigin="1899,62" coordsize="413,199">
            <v:shape style="position:absolute;left:1899;top:62;width:413;height:199" coordorigin="1899,62" coordsize="413,199" path="m1899,261l2312,261,2312,62,1899,62,1899,261xe" filled="false" stroked="true" strokeweight="1pt" strokecolor="#585858">
              <v:path arrowok="t"/>
            </v:shape>
            <w10:wrap type="none"/>
          </v:group>
        </w:pict>
      </w:r>
      <w:r>
        <w:rPr/>
        <w:pict>
          <v:group style="position:absolute;margin-left:161.600006pt;margin-top:3.695781pt;width:20.65pt;height:9.950pt;mso-position-horizontal-relative:page;mso-position-vertical-relative:paragraph;z-index:-3520" coordorigin="3232,74" coordsize="413,199">
            <v:shape style="position:absolute;left:3232;top:74;width:413;height:199" coordorigin="3232,74" coordsize="413,199" path="m3232,273l3645,273,3645,74,3232,74,3232,273xe" filled="false" stroked="true" strokeweight="1pt" strokecolor="#585858">
              <v:path arrowok="t"/>
            </v:shape>
            <w10:wrap type="none"/>
          </v:group>
        </w:pict>
      </w:r>
      <w:r>
        <w:rPr/>
        <w:pict>
          <v:group style="position:absolute;margin-left:247.399994pt;margin-top:2.945781pt;width:20.65pt;height:9.950pt;mso-position-horizontal-relative:page;mso-position-vertical-relative:paragraph;z-index:-3496" coordorigin="4948,59" coordsize="413,199">
            <v:shape style="position:absolute;left:4948;top:59;width:413;height:199" coordorigin="4948,59" coordsize="413,199" path="m4948,258l5361,258,5361,59,4948,59,4948,258xe" filled="false" stroked="true" strokeweight="1pt" strokecolor="#585858">
              <v:path arrowok="t"/>
            </v:shape>
            <w10:wrap type="none"/>
          </v:group>
        </w:pict>
      </w:r>
      <w:r>
        <w:rPr/>
        <w:pict>
          <v:group style="position:absolute;margin-left:359.200012pt;margin-top:2.945781pt;width:20.65pt;height:9.950pt;mso-position-horizontal-relative:page;mso-position-vertical-relative:paragraph;z-index:-3472" coordorigin="7184,59" coordsize="413,199">
            <v:shape style="position:absolute;left:7184;top:59;width:413;height:199" coordorigin="7184,59" coordsize="413,199" path="m7184,258l7597,258,7597,59,7184,59,7184,258xe" filled="false" stroked="true" strokeweight="1pt" strokecolor="#585858">
              <v:path arrowok="t"/>
            </v:shape>
            <w10:wrap type="none"/>
          </v:group>
        </w:pict>
      </w:r>
      <w:r>
        <w:rPr>
          <w:w w:val="95"/>
        </w:rPr>
        <w:t>Urgent</w:t>
        <w:tab/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Review</w:t>
        <w:tab/>
        <w:t>Please</w:t>
      </w:r>
      <w:r>
        <w:rPr>
          <w:spacing w:val="-7"/>
        </w:rPr>
        <w:t> </w:t>
      </w:r>
      <w:r>
        <w:rPr>
          <w:spacing w:val="-1"/>
        </w:rPr>
        <w:t>Comment</w:t>
        <w:tab/>
        <w:t>Please</w:t>
      </w:r>
      <w:r>
        <w:rPr>
          <w:spacing w:val="-9"/>
        </w:rPr>
        <w:t> </w:t>
      </w:r>
      <w:r>
        <w:rPr>
          <w:spacing w:val="-1"/>
        </w:rPr>
        <w:t>Reply</w:t>
      </w:r>
      <w:r>
        <w:rPr>
          <w:b w:val="0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9"/>
          <w:szCs w:val="29"/>
        </w:rPr>
      </w:pPr>
    </w:p>
    <w:p>
      <w:pPr>
        <w:spacing w:line="40" w:lineRule="atLeast"/>
        <w:ind w:left="879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357.4pt;height:2pt;mso-position-horizontal-relative:char;mso-position-vertical-relative:line" coordorigin="0,0" coordsize="7148,40">
            <v:group style="position:absolute;left:20;top:20;width:7108;height:2" coordorigin="20,20" coordsize="7108,2">
              <v:shape style="position:absolute;left:20;top:20;width:7108;height:2" coordorigin="20,20" coordsize="7108,0" path="m20,20l7128,20e" filled="false" stroked="true" strokeweight="2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200" w:lineRule="atLeast"/>
        <w:ind w:left="578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22.75pt;height:182.25pt;mso-position-horizontal-relative:char;mso-position-vertical-relative:line" coordorigin="0,0" coordsize="8455,3645">
            <v:group style="position:absolute;left:15;top:15;width:8425;height:3615" coordorigin="15,15" coordsize="8425,3615">
              <v:shape style="position:absolute;left:15;top:15;width:8425;height:3615" coordorigin="15,15" coordsize="8425,3615" path="m15,617l23,520,46,427,82,341,131,262,191,191,262,131,341,82,427,46,520,23,618,15,7837,15,7935,23,8028,46,8114,82,8193,131,8264,191,8324,262,8373,341,8409,427,8432,520,8440,617,8440,3028,8432,3125,8409,3218,8373,3304,8324,3383,8264,3454,8193,3514,8114,3563,8028,3599,7935,3622,7837,3630,618,3630,520,3622,427,3599,341,3563,262,3514,191,3454,131,3383,82,3304,46,3218,23,3125,15,3028,15,617xe" filled="false" stroked="true" strokeweight="1.5pt" strokecolor="#000000">
                <v:path arrowok="t"/>
                <v:stroke dashstyle="longDash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sectPr>
      <w:type w:val="continuous"/>
      <w:pgSz w:w="12240" w:h="15840"/>
      <w:pgMar w:top="108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47"/>
    </w:pPr>
    <w:rPr>
      <w:rFonts w:ascii="Calibri" w:hAnsi="Calibri" w:eastAsia="Calibri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45"/>
      <w:ind w:left="1160"/>
      <w:outlineLvl w:val="1"/>
    </w:pPr>
    <w:rPr>
      <w:rFonts w:ascii="Calibri" w:hAnsi="Calibri" w:eastAsia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Fela Odi</dc:creator>
  <dcterms:created xsi:type="dcterms:W3CDTF">2021-03-13T12:29:33Z</dcterms:created>
  <dcterms:modified xsi:type="dcterms:W3CDTF">2021-03-13T12:29:33Z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2021-03-13T00:00:00Z</vt:filetime>
  </property>
</Properties>
</file>