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5.689999pt;margin-top:55.749985pt;width:500.75pt;height:681.8pt;mso-position-horizontal-relative:page;mso-position-vertical-relative:page;z-index:-3976" coordorigin="1114,1115" coordsize="10015,13636">
            <v:shape style="position:absolute;left:1214;top:3732;width:1307;height:774" type="#_x0000_t75" stroked="false">
              <v:imagedata r:id="rId5" o:title=""/>
            </v:shape>
            <v:shape style="position:absolute;left:1214;top:4385;width:3236;height:774" type="#_x0000_t75" stroked="false">
              <v:imagedata r:id="rId6" o:title=""/>
            </v:shape>
            <v:shape style="position:absolute;left:1214;top:5038;width:1720;height:774" type="#_x0000_t75" stroked="false">
              <v:imagedata r:id="rId7" o:title=""/>
            </v:shape>
            <v:shape style="position:absolute;left:1214;top:5690;width:1993;height:774" type="#_x0000_t75" stroked="false">
              <v:imagedata r:id="rId8" o:title=""/>
            </v:shape>
            <v:shape style="position:absolute;left:1214;top:6343;width:2802;height:774" type="#_x0000_t75" stroked="false">
              <v:imagedata r:id="rId9" o:title=""/>
            </v:shape>
            <v:shape style="position:absolute;left:1214;top:6996;width:3121;height:774" type="#_x0000_t75" stroked="false">
              <v:imagedata r:id="rId10" o:title=""/>
            </v:shape>
            <v:shape style="position:absolute;left:1214;top:7649;width:3301;height:774" type="#_x0000_t75" stroked="false">
              <v:imagedata r:id="rId11" o:title=""/>
            </v:shape>
            <v:shape style="position:absolute;left:1214;top:8302;width:587;height:774" type="#_x0000_t75" stroked="false">
              <v:imagedata r:id="rId12" o:title=""/>
            </v:shape>
            <v:shape style="position:absolute;left:1214;top:8995;width:1182;height:774" type="#_x0000_t75" stroked="false">
              <v:imagedata r:id="rId13" o:title=""/>
            </v:shape>
            <v:shape style="position:absolute;left:1906;top:8940;width:2159;height:880" type="#_x0000_t75" stroked="false">
              <v:imagedata r:id="rId14" o:title=""/>
            </v:shape>
            <v:shape style="position:absolute;left:1214;top:9677;width:1307;height:774" type="#_x0000_t75" stroked="false">
              <v:imagedata r:id="rId5" o:title=""/>
            </v:shape>
            <v:shape style="position:absolute;left:1214;top:10330;width:1307;height:774" type="#_x0000_t75" stroked="false">
              <v:imagedata r:id="rId5" o:title=""/>
            </v:shape>
            <v:shape style="position:absolute;left:1214;top:10982;width:1307;height:774" type="#_x0000_t75" stroked="false">
              <v:imagedata r:id="rId5" o:title=""/>
            </v:shape>
            <v:shape style="position:absolute;left:1214;top:11635;width:1307;height:774" type="#_x0000_t75" stroked="false">
              <v:imagedata r:id="rId5" o:title=""/>
            </v:shape>
            <v:shape style="position:absolute;left:1934;top:12288;width:1307;height:774" type="#_x0000_t75" stroked="false">
              <v:imagedata r:id="rId5" o:title=""/>
            </v:shape>
            <v:group style="position:absolute;left:2221;top:5545;width:7690;height:2" coordorigin="2221,5545" coordsize="7690,2">
              <v:shape style="position:absolute;left:2221;top:5545;width:7690;height:2" coordorigin="2221,5545" coordsize="7690,0" path="m2221,5545l9911,5545e" filled="false" stroked="true" strokeweight="2pt" strokecolor="#000000">
                <v:path arrowok="t"/>
              </v:shape>
            </v:group>
            <v:group style="position:absolute;left:2205;top:6219;width:7720;height:2" coordorigin="2205,6219" coordsize="7720,2">
              <v:shape style="position:absolute;left:2205;top:6219;width:7720;height:2" coordorigin="2205,6219" coordsize="7720,0" path="m2205,6219l9925,6219e" filled="false" stroked="true" strokeweight="2pt" strokecolor="#000000">
                <v:path arrowok="t"/>
              </v:shape>
            </v:group>
            <v:group style="position:absolute;left:2205;top:6878;width:7736;height:2" coordorigin="2205,6878" coordsize="7736,2">
              <v:shape style="position:absolute;left:2205;top:6878;width:7736;height:2" coordorigin="2205,6878" coordsize="7736,0" path="m2205,6878l9941,6878e" filled="false" stroked="true" strokeweight="2pt" strokecolor="#000000">
                <v:path arrowok="t"/>
              </v:shape>
            </v:group>
            <v:group style="position:absolute;left:2221;top:7552;width:7736;height:2" coordorigin="2221,7552" coordsize="7736,2">
              <v:shape style="position:absolute;left:2221;top:7552;width:7736;height:2" coordorigin="2221,7552" coordsize="7736,0" path="m2221,7552l9957,7552e" filled="false" stroked="true" strokeweight="2pt" strokecolor="#000000">
                <v:path arrowok="t"/>
              </v:shape>
            </v:group>
            <v:group style="position:absolute;left:2205;top:8165;width:7751;height:2" coordorigin="2205,8165" coordsize="7751,2">
              <v:shape style="position:absolute;left:2205;top:8165;width:7751;height:2" coordorigin="2205,8165" coordsize="7751,0" path="m2205,8165l9956,8165e" filled="false" stroked="true" strokeweight="2pt" strokecolor="#000000">
                <v:path arrowok="t"/>
              </v:shape>
            </v:group>
            <v:group style="position:absolute;left:2221;top:4917;width:7659;height:2" coordorigin="2221,4917" coordsize="7659,2">
              <v:shape style="position:absolute;left:2221;top:4917;width:7659;height:2" coordorigin="2221,4917" coordsize="7659,0" path="m2221,4917l9880,4917e" filled="false" stroked="true" strokeweight="2pt" strokecolor="#000000">
                <v:path arrowok="t"/>
              </v:shape>
            </v:group>
            <v:group style="position:absolute;left:2205;top:9084;width:7766;height:2" coordorigin="2205,9084" coordsize="7766,2">
              <v:shape style="position:absolute;left:2205;top:9084;width:7766;height:2" coordorigin="2205,9084" coordsize="7766,1" path="m2205,9084l9971,9084e" filled="false" stroked="true" strokeweight="5pt" strokecolor="#000000">
                <v:path arrowok="t"/>
              </v:shape>
            </v:group>
            <v:group style="position:absolute;left:2159;top:10057;width:7781;height:2" coordorigin="2159,10057" coordsize="7781,2">
              <v:shape style="position:absolute;left:2159;top:10057;width:7781;height:2" coordorigin="2159,10057" coordsize="7781,0" path="m2159,10057l9940,10057e" filled="false" stroked="true" strokeweight="1.5pt" strokecolor="#000000">
                <v:path arrowok="t"/>
              </v:shape>
            </v:group>
            <v:group style="position:absolute;left:2159;top:10761;width:7751;height:2" coordorigin="2159,10761" coordsize="7751,2">
              <v:shape style="position:absolute;left:2159;top:10761;width:7751;height:2" coordorigin="2159,10761" coordsize="7751,0" path="m2159,10761l9910,10761e" filled="false" stroked="true" strokeweight="1.5pt" strokecolor="#000000">
                <v:path arrowok="t"/>
              </v:shape>
            </v:group>
            <v:group style="position:absolute;left:2159;top:11343;width:7781;height:2" coordorigin="2159,11343" coordsize="7781,2">
              <v:shape style="position:absolute;left:2159;top:11343;width:7781;height:2" coordorigin="2159,11343" coordsize="7781,0" path="m2159,11343l9940,11343e" filled="false" stroked="true" strokeweight="1.5pt" strokecolor="#000000">
                <v:path arrowok="t"/>
              </v:shape>
            </v:group>
            <v:group style="position:absolute;left:2159;top:11909;width:7751;height:2" coordorigin="2159,11909" coordsize="7751,2">
              <v:shape style="position:absolute;left:2159;top:11909;width:7751;height:2" coordorigin="2159,11909" coordsize="7751,0" path="m2159,11909l9910,11909e" filled="false" stroked="true" strokeweight="1.5pt" strokecolor="#000000">
                <v:path arrowok="t"/>
              </v:shape>
            </v:group>
            <v:group style="position:absolute;left:2175;top:12568;width:7750;height:2" coordorigin="2175,12568" coordsize="7750,2">
              <v:shape style="position:absolute;left:2175;top:12568;width:7750;height:2" coordorigin="2175,12568" coordsize="7750,0" path="m2175,12568l9925,12568e" filled="false" stroked="true" strokeweight="1.5pt" strokecolor="#000000">
                <v:path arrowok="t"/>
              </v:shape>
            </v:group>
            <v:group style="position:absolute;left:1130;top:1123;width:2;height:13596" coordorigin="1130,1123" coordsize="2,13596">
              <v:shape style="position:absolute;left:1130;top:1123;width:2;height:13596" coordorigin="1130,1123" coordsize="0,13596" path="m1130,1123l1130,14719e" filled="false" stroked="true" strokeweight=".82pt" strokecolor="#000000">
                <v:path arrowok="t"/>
              </v:shape>
            </v:group>
            <v:group style="position:absolute;left:1123;top:1130;width:9996;height:2" coordorigin="1123,1130" coordsize="9996,2">
              <v:shape style="position:absolute;left:1123;top:1130;width:9996;height:2" coordorigin="1123,1130" coordsize="9996,0" path="m1123,1130l11119,1130e" filled="false" stroked="true" strokeweight=".82pt" strokecolor="#000000">
                <v:path arrowok="t"/>
              </v:shape>
            </v:group>
            <v:group style="position:absolute;left:1152;top:1189;width:89;height:2" coordorigin="1152,1189" coordsize="89,2">
              <v:shape style="position:absolute;left:1152;top:1189;width:89;height:2" coordorigin="1152,1189" coordsize="89,0" path="m1152,1189l1241,1189e" filled="false" stroked="true" strokeweight="3.82pt" strokecolor="#000000">
                <v:path arrowok="t"/>
              </v:shape>
            </v:group>
            <v:group style="position:absolute;left:1212;top:1212;width:29;height:15" coordorigin="1212,1212" coordsize="29,15">
              <v:shape style="position:absolute;left:1212;top:1212;width:29;height:15" coordorigin="1212,1212" coordsize="29,15" path="m1212,1219l1241,1219e" filled="false" stroked="true" strokeweight=".82pt" strokecolor="#ffffff">
                <v:path arrowok="t"/>
              </v:shape>
            </v:group>
            <v:group style="position:absolute;left:1226;top:1234;width:9790;height:2" coordorigin="1226,1234" coordsize="9790,2">
              <v:shape style="position:absolute;left:1226;top:1234;width:9790;height:2" coordorigin="1226,1234" coordsize="9790,0" path="m1226,1234l11016,1234e" filled="false" stroked="true" strokeweight=".82pt" strokecolor="#000000">
                <v:path arrowok="t"/>
              </v:shape>
            </v:group>
            <v:group style="position:absolute;left:1241;top:1189;width:9850;height:2" coordorigin="1241,1189" coordsize="9850,2">
              <v:shape style="position:absolute;left:1241;top:1189;width:9850;height:2" coordorigin="1241,1189" coordsize="9850,0" path="m1241,1189l11090,1189e" filled="false" stroked="true" strokeweight="3.82pt" strokecolor="#000000">
                <v:path arrowok="t"/>
              </v:shape>
            </v:group>
            <v:group style="position:absolute;left:11112;top:1123;width:2;height:13596" coordorigin="11112,1123" coordsize="2,13596">
              <v:shape style="position:absolute;left:11112;top:1123;width:2;height:13596" coordorigin="11112,1123" coordsize="0,13596" path="m11112,1123l11112,14719e" filled="false" stroked="true" strokeweight=".82003pt" strokecolor="#000000">
                <v:path arrowok="t"/>
              </v:shape>
            </v:group>
            <v:group style="position:absolute;left:11001;top:1182;width:89;height:2" coordorigin="11001,1182" coordsize="89,2">
              <v:shape style="position:absolute;left:11001;top:1182;width:89;height:2" coordorigin="11001,1182" coordsize="89,0" path="m11001,1182l11090,1182e" filled="false" stroked="true" strokeweight="3.1pt" strokecolor="#000000">
                <v:path arrowok="t"/>
              </v:shape>
            </v:group>
            <v:group style="position:absolute;left:11016;top:1212;width:15;height:29" coordorigin="11016,1212" coordsize="15,29">
              <v:shape style="position:absolute;left:11016;top:1212;width:15;height:29" coordorigin="11016,1212" coordsize="15,29" path="m11016,1226l11030,1226e" filled="false" stroked="true" strokeweight="1.54pt" strokecolor="#ffffff">
                <v:path arrowok="t"/>
              </v:shape>
            </v:group>
            <v:group style="position:absolute;left:11001;top:1212;width:29;height:15" coordorigin="11001,1212" coordsize="29,15">
              <v:shape style="position:absolute;left:11001;top:1212;width:29;height:15" coordorigin="11001,1212" coordsize="29,15" path="m11001,1219l11030,1219e" filled="false" stroked="true" strokeweight=".82pt" strokecolor="#ffffff">
                <v:path arrowok="t"/>
              </v:shape>
            </v:group>
            <v:group style="position:absolute;left:1182;top:1241;width:2;height:13361" coordorigin="1182,1241" coordsize="2,13361">
              <v:shape style="position:absolute;left:1182;top:1241;width:2;height:13361" coordorigin="1182,1241" coordsize="0,13361" path="m1182,1241l1182,14601e" filled="false" stroked="true" strokeweight="3.1pt" strokecolor="#000000">
                <v:path arrowok="t"/>
              </v:shape>
            </v:group>
            <v:group style="position:absolute;left:1219;top:1205;width:2;height:13433" coordorigin="1219,1205" coordsize="2,13433">
              <v:shape style="position:absolute;left:1219;top:1205;width:2;height:13433" coordorigin="1219,1205" coordsize="0,13433" path="m1219,1205l1219,14637e" filled="false" stroked="true" strokeweight=".82pt" strokecolor="#ffffff">
                <v:path arrowok="t"/>
              </v:shape>
            </v:group>
            <v:group style="position:absolute;left:1234;top:1241;width:2;height:13361" coordorigin="1234,1241" coordsize="2,13361">
              <v:shape style="position:absolute;left:1234;top:1241;width:2;height:13361" coordorigin="1234,1241" coordsize="0,13361" path="m1234,1241l1234,14601e" filled="false" stroked="true" strokeweight=".82pt" strokecolor="#000000">
                <v:path arrowok="t"/>
              </v:shape>
            </v:group>
            <v:group style="position:absolute;left:11060;top:1241;width:2;height:13480" coordorigin="11060,1241" coordsize="2,13480">
              <v:shape style="position:absolute;left:11060;top:1241;width:2;height:13480" coordorigin="11060,1241" coordsize="0,13480" path="m11060,1241l11060,14720e" filled="false" stroked="true" strokeweight="3.1pt" strokecolor="#000000">
                <v:path arrowok="t"/>
              </v:shape>
            </v:group>
            <v:group style="position:absolute;left:11008;top:1241;width:2;height:13361" coordorigin="11008,1241" coordsize="2,13361">
              <v:shape style="position:absolute;left:11008;top:1241;width:2;height:13361" coordorigin="11008,1241" coordsize="0,13361" path="m11008,1241l11008,14601e" filled="false" stroked="true" strokeweight=".81997pt" strokecolor="#000000">
                <v:path arrowok="t"/>
              </v:shape>
            </v:group>
            <v:group style="position:absolute;left:1123;top:14712;width:9996;height:2" coordorigin="1123,14712" coordsize="9996,2">
              <v:shape style="position:absolute;left:1123;top:14712;width:9996;height:2" coordorigin="1123,14712" coordsize="9996,0" path="m1123,14712l11119,14712e" filled="false" stroked="true" strokeweight=".82003pt" strokecolor="#000000">
                <v:path arrowok="t"/>
              </v:shape>
            </v:group>
            <v:group style="position:absolute;left:1152;top:14653;width:89;height:2" coordorigin="1152,14653" coordsize="89,2">
              <v:shape style="position:absolute;left:1152;top:14653;width:89;height:2" coordorigin="1152,14653" coordsize="89,0" path="m1152,14653l1241,14653e" filled="false" stroked="true" strokeweight="3.82pt" strokecolor="#000000">
                <v:path arrowok="t"/>
              </v:shape>
            </v:group>
            <v:group style="position:absolute;left:1212;top:14616;width:29;height:15" coordorigin="1212,14616" coordsize="29,15">
              <v:shape style="position:absolute;left:1212;top:14616;width:29;height:15" coordorigin="1212,14616" coordsize="29,15" path="m1212,14623l1241,14623e" filled="false" stroked="true" strokeweight=".82003pt" strokecolor="#ffffff">
                <v:path arrowok="t"/>
              </v:shape>
            </v:group>
            <v:group style="position:absolute;left:1226;top:14608;width:9790;height:2" coordorigin="1226,14608" coordsize="9790,2">
              <v:shape style="position:absolute;left:1226;top:14608;width:9790;height:2" coordorigin="1226,14608" coordsize="9790,0" path="m1226,14608l11016,14608e" filled="false" stroked="true" strokeweight=".81997pt" strokecolor="#000000">
                <v:path arrowok="t"/>
              </v:shape>
            </v:group>
            <v:group style="position:absolute;left:1241;top:14660;width:9850;height:2" coordorigin="1241,14660" coordsize="9850,2">
              <v:shape style="position:absolute;left:1241;top:14660;width:9850;height:2" coordorigin="1241,14660" coordsize="9850,0" path="m1241,14660l11090,14660e" filled="false" stroked="true" strokeweight="3.1pt" strokecolor="#000000">
                <v:path arrowok="t"/>
              </v:shape>
            </v:group>
            <v:group style="position:absolute;left:11016;top:14601;width:15;height:29" coordorigin="11016,14601" coordsize="15,29">
              <v:shape style="position:absolute;left:11016;top:14601;width:15;height:29" coordorigin="11016,14601" coordsize="15,29" path="m11016,14616l11030,14616e" filled="false" stroked="true" strokeweight="1.54pt" strokecolor="#ffffff">
                <v:path arrowok="t"/>
              </v:shape>
            </v:group>
            <v:group style="position:absolute;left:11001;top:14616;width:29;height:15" coordorigin="11001,14616" coordsize="29,15">
              <v:shape style="position:absolute;left:11001;top:14616;width:29;height:15" coordorigin="11001,14616" coordsize="29,15" path="m11001,14623l11030,14623e" filled="false" stroked="true" strokeweight=".82003pt" strokecolor="#ffffff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6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53.15pt;height:26.45pt;mso-position-horizontal-relative:char;mso-position-vertical-relative:line" coordorigin="0,0" coordsize="7063,529">
            <v:shape style="position:absolute;left:9;top:10;width:7054;height:518" type="#_x0000_t75" stroked="false">
              <v:imagedata r:id="rId15" o:title=""/>
            </v:shape>
            <v:shape style="position:absolute;left:0;top:0;width:7020;height:487" type="#_x0000_t75" stroked="false">
              <v:imagedata r:id="rId16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73"/>
        <w:ind w:right="0"/>
        <w:jc w:val="left"/>
      </w:pPr>
      <w:r>
        <w:rPr>
          <w:spacing w:val="-1"/>
        </w:rPr>
        <w:t>Comp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rPr>
          <w:spacing w:val="24"/>
        </w:rPr>
        <w:t> </w:t>
      </w:r>
      <w:r>
        <w:rPr>
          <w:spacing w:val="-1"/>
        </w:rPr>
        <w:t>Name: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To: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From: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Fa</w:t>
      </w:r>
      <w:r>
        <w:rPr>
          <w:spacing w:val="-1"/>
        </w:rPr>
        <w:t>x</w:t>
      </w:r>
      <w:r>
        <w:rPr>
          <w:spacing w:val="5"/>
        </w:rPr>
        <w:t> </w:t>
      </w:r>
      <w:r>
        <w:rPr>
          <w:spacing w:val="-1"/>
        </w:rPr>
        <w:t>Number: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Phone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Num</w:t>
      </w:r>
      <w:r>
        <w:rPr>
          <w:spacing w:val="-2"/>
          <w:w w:val="105"/>
        </w:rPr>
        <w:t>ber: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Number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-14"/>
        </w:rPr>
        <w:t> </w:t>
      </w:r>
      <w:r>
        <w:rPr>
          <w:spacing w:val="-2"/>
        </w:rPr>
        <w:t>Pages</w:t>
      </w:r>
      <w:r>
        <w:rPr>
          <w:spacing w:val="-1"/>
        </w:rPr>
        <w:t>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3"/>
        <w:ind w:left="116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Comments:</w:t>
      </w:r>
    </w:p>
    <w:sectPr>
      <w:type w:val="continuous"/>
      <w:pgSz w:w="12240" w:h="15840"/>
      <w:pgMar w:top="104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5"/>
      <w:ind w:left="1160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Fela Odi</dc:creator>
  <dcterms:created xsi:type="dcterms:W3CDTF">2021-03-13T12:33:53Z</dcterms:created>
  <dcterms:modified xsi:type="dcterms:W3CDTF">2021-03-13T12:33:53Z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2021-03-13T00:00:00Z</vt:filetime>
  </property>
</Properties>
</file>