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.389999pt;margin-top:55.389999pt;width:501.35pt;height:681.35pt;mso-position-horizontal-relative:page;mso-position-vertical-relative:page;z-index:-2800" coordorigin="1108,1108" coordsize="10027,13627">
            <v:group style="position:absolute;left:1138;top:1123;width:2;height:13596" coordorigin="1138,1123" coordsize="2,13596">
              <v:shape style="position:absolute;left:1138;top:1123;width:2;height:13596" coordorigin="1138,1123" coordsize="0,13596" path="m1138,1123l1138,14719e" filled="false" stroked="true" strokeweight="1.54pt" strokecolor="#0d2236">
                <v:path arrowok="t"/>
              </v:shape>
            </v:group>
            <v:group style="position:absolute;left:1123;top:1138;width:9996;height:2" coordorigin="1123,1138" coordsize="9996,2">
              <v:shape style="position:absolute;left:1123;top:1138;width:9996;height:2" coordorigin="1123,1138" coordsize="9996,0" path="m1123,1138l11119,1138e" filled="false" stroked="true" strokeweight="1.54pt" strokecolor="#0d2236">
                <v:path arrowok="t"/>
              </v:shape>
            </v:group>
            <v:group style="position:absolute;left:1152;top:1189;width:89;height:2" coordorigin="1152,1189" coordsize="89,2">
              <v:shape style="position:absolute;left:1152;top:1189;width:89;height:2" coordorigin="1152,1189" coordsize="89,0" path="m1152,1189l1241,1189e" filled="false" stroked="true" strokeweight="3.82pt" strokecolor="#122d46">
                <v:path arrowok="t"/>
              </v:shape>
            </v:group>
            <v:group style="position:absolute;left:1212;top:1226;width:9818;height:2" coordorigin="1212,1226" coordsize="9818,2">
              <v:shape style="position:absolute;left:1212;top:1226;width:9818;height:2" coordorigin="1212,1226" coordsize="9818,0" path="m1212,1226l11030,1226e" filled="false" stroked="true" strokeweight="1.54pt" strokecolor="#3079bc">
                <v:path arrowok="t"/>
              </v:shape>
            </v:group>
            <v:group style="position:absolute;left:1241;top:1189;width:9850;height:2" coordorigin="1241,1189" coordsize="9850,2">
              <v:shape style="position:absolute;left:1241;top:1189;width:9850;height:2" coordorigin="1241,1189" coordsize="9850,0" path="m1241,1189l11090,1189e" filled="false" stroked="true" strokeweight="3.82pt" strokecolor="#122d46">
                <v:path arrowok="t"/>
              </v:shape>
            </v:group>
            <v:group style="position:absolute;left:11104;top:1123;width:2;height:13596" coordorigin="11104,1123" coordsize="2,13596">
              <v:shape style="position:absolute;left:11104;top:1123;width:2;height:13596" coordorigin="11104,1123" coordsize="0,13596" path="m11104,1123l11104,14719e" filled="false" stroked="true" strokeweight="1.54pt" strokecolor="#0d2236">
                <v:path arrowok="t"/>
              </v:shape>
            </v:group>
            <v:group style="position:absolute;left:11001;top:1182;width:89;height:2" coordorigin="11001,1182" coordsize="89,2">
              <v:shape style="position:absolute;left:11001;top:1182;width:89;height:2" coordorigin="11001,1182" coordsize="89,0" path="m11001,1182l11090,1182e" filled="false" stroked="true" strokeweight="3.1pt" strokecolor="#122d46">
                <v:path arrowok="t"/>
              </v:shape>
            </v:group>
            <v:group style="position:absolute;left:1151;top:1241;width:62;height:13361" coordorigin="1151,1241" coordsize="62,13361">
              <v:shape style="position:absolute;left:1151;top:1241;width:62;height:13361" coordorigin="1151,1241" coordsize="62,13361" path="m1151,14601l1213,14601,1213,1241,1151,1241,1151,14601xe" filled="true" fillcolor="#122d46" stroked="false">
                <v:path arrowok="t"/>
                <v:fill type="solid"/>
              </v:shape>
            </v:group>
            <v:group style="position:absolute;left:1211;top:1241;width:31;height:13361" coordorigin="1211,1241" coordsize="31,13361">
              <v:shape style="position:absolute;left:1211;top:1241;width:31;height:13361" coordorigin="1211,1241" coordsize="31,13361" path="m1211,14601l1242,14601,1242,1241,1211,1241,1211,14601xe" filled="true" fillcolor="#3079bc" stroked="false">
                <v:path arrowok="t"/>
                <v:fill type="solid"/>
              </v:shape>
            </v:group>
            <v:group style="position:absolute;left:11060;top:1241;width:2;height:13361" coordorigin="11060,1241" coordsize="2,13361">
              <v:shape style="position:absolute;left:11060;top:1241;width:2;height:13361" coordorigin="11060,1241" coordsize="0,13361" path="m11060,1241l11060,14601e" filled="false" stroked="true" strokeweight="3.1pt" strokecolor="#122d46">
                <v:path arrowok="t"/>
              </v:shape>
            </v:group>
            <v:group style="position:absolute;left:11016;top:1241;width:2;height:13361" coordorigin="11016,1241" coordsize="2,13361">
              <v:shape style="position:absolute;left:11016;top:1241;width:2;height:13361" coordorigin="11016,1241" coordsize="0,13361" path="m11016,1241l11016,14601e" filled="false" stroked="true" strokeweight="1.54pt" strokecolor="#3079bc">
                <v:path arrowok="t"/>
              </v:shape>
            </v:group>
            <v:group style="position:absolute;left:1123;top:14704;width:9996;height:2" coordorigin="1123,14704" coordsize="9996,2">
              <v:shape style="position:absolute;left:1123;top:14704;width:9996;height:2" coordorigin="1123,14704" coordsize="9996,0" path="m1123,14704l11119,14704e" filled="false" stroked="true" strokeweight="1.54pt" strokecolor="#0d2236">
                <v:path arrowok="t"/>
              </v:shape>
            </v:group>
            <v:group style="position:absolute;left:1152;top:14653;width:89;height:2" coordorigin="1152,14653" coordsize="89,2">
              <v:shape style="position:absolute;left:1152;top:14653;width:89;height:2" coordorigin="1152,14653" coordsize="89,0" path="m1152,14653l1241,14653e" filled="false" stroked="true" strokeweight="3.82pt" strokecolor="#122d46">
                <v:path arrowok="t"/>
              </v:shape>
            </v:group>
            <v:group style="position:absolute;left:1212;top:14616;width:9818;height:2" coordorigin="1212,14616" coordsize="9818,2">
              <v:shape style="position:absolute;left:1212;top:14616;width:9818;height:2" coordorigin="1212,14616" coordsize="9818,0" path="m1212,14616l11030,14616e" filled="false" stroked="true" strokeweight="1.54pt" strokecolor="#3079bc">
                <v:path arrowok="t"/>
              </v:shape>
            </v:group>
            <v:group style="position:absolute;left:1241;top:14653;width:9850;height:2" coordorigin="1241,14653" coordsize="9850,2">
              <v:shape style="position:absolute;left:1241;top:14653;width:9850;height:2" coordorigin="1241,14653" coordsize="9850,0" path="m1241,14653l11090,14653e" filled="false" stroked="true" strokeweight="3.82pt" strokecolor="#122d46">
                <v:path arrowok="t"/>
              </v:shape>
            </v:group>
            <v:group style="position:absolute;left:11001;top:14660;width:89;height:2" coordorigin="11001,14660" coordsize="89,2">
              <v:shape style="position:absolute;left:11001;top:14660;width:89;height:2" coordorigin="11001,14660" coordsize="89,0" path="m11001,14660l11090,14660e" filled="false" stroked="true" strokeweight="3.1pt" strokecolor="#122d46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845" w:lineRule="exact" w:before="0"/>
        <w:ind w:left="1752" w:right="1945" w:firstLine="0"/>
        <w:jc w:val="center"/>
        <w:rPr>
          <w:rFonts w:ascii="Book Antiqua" w:hAnsi="Book Antiqua" w:cs="Book Antiqua" w:eastAsia="Book Antiqua"/>
          <w:sz w:val="72"/>
          <w:szCs w:val="72"/>
        </w:rPr>
      </w:pPr>
      <w:r>
        <w:rPr>
          <w:rFonts w:ascii="Book Antiqua"/>
          <w:color w:val="404040"/>
          <w:spacing w:val="-1"/>
          <w:sz w:val="72"/>
        </w:rPr>
        <w:t>FAX</w:t>
      </w:r>
      <w:r>
        <w:rPr>
          <w:rFonts w:ascii="Book Antiqua"/>
          <w:color w:val="404040"/>
          <w:spacing w:val="-55"/>
          <w:sz w:val="72"/>
        </w:rPr>
        <w:t> </w:t>
      </w:r>
      <w:r>
        <w:rPr>
          <w:rFonts w:ascii="Book Antiqua"/>
          <w:color w:val="404040"/>
          <w:sz w:val="72"/>
        </w:rPr>
        <w:t>COVER</w:t>
      </w:r>
      <w:r>
        <w:rPr>
          <w:rFonts w:ascii="Book Antiqua"/>
          <w:color w:val="404040"/>
          <w:spacing w:val="-54"/>
          <w:sz w:val="72"/>
        </w:rPr>
        <w:t> </w:t>
      </w:r>
      <w:r>
        <w:rPr>
          <w:rFonts w:ascii="Book Antiqua"/>
          <w:color w:val="404040"/>
          <w:spacing w:val="-1"/>
          <w:sz w:val="72"/>
        </w:rPr>
        <w:t>SHEET</w:t>
      </w:r>
      <w:r>
        <w:rPr>
          <w:rFonts w:ascii="Book Antiqua"/>
          <w:sz w:val="7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72"/>
          <w:szCs w:val="72"/>
        </w:rPr>
      </w:pPr>
    </w:p>
    <w:p>
      <w:pPr>
        <w:pStyle w:val="BodyText"/>
        <w:spacing w:line="240" w:lineRule="auto" w:before="573"/>
        <w:ind w:right="0"/>
        <w:jc w:val="left"/>
        <w:rPr>
          <w:b w:val="0"/>
          <w:bCs w:val="0"/>
        </w:rPr>
      </w:pPr>
      <w:r>
        <w:rPr/>
        <w:pict>
          <v:group style="position:absolute;margin-left:220.550003pt;margin-top:43.477177pt;width:285.7pt;height:.1pt;mso-position-horizontal-relative:page;mso-position-vertical-relative:paragraph;z-index:-2944" coordorigin="4411,870" coordsize="5714,2">
            <v:shape style="position:absolute;left:4411;top:870;width:5714;height:2" coordorigin="4411,870" coordsize="5714,0" path="m4411,870l10125,870e" filled="false" stroked="true" strokeweight="2pt" strokecolor="#000000">
              <v:path arrowok="t"/>
            </v:shape>
            <w10:wrap type="none"/>
          </v:group>
        </w:pict>
      </w:r>
      <w:r>
        <w:rPr>
          <w:w w:val="90"/>
        </w:rPr>
        <w:t>Member</w:t>
      </w:r>
      <w:r>
        <w:rPr>
          <w:spacing w:val="54"/>
          <w:w w:val="90"/>
        </w:rPr>
        <w:t> </w:t>
      </w:r>
      <w:r>
        <w:rPr>
          <w:w w:val="90"/>
        </w:rPr>
        <w:t>Name:</w:t>
      </w:r>
      <w:r>
        <w:rPr>
          <w:b w:val="0"/>
        </w:rPr>
      </w:r>
    </w:p>
    <w:p>
      <w:pPr>
        <w:pStyle w:val="BodyText"/>
        <w:spacing w:line="397" w:lineRule="auto" w:before="243"/>
        <w:ind w:right="5147"/>
        <w:jc w:val="left"/>
        <w:rPr>
          <w:b w:val="0"/>
          <w:bCs w:val="0"/>
        </w:rPr>
      </w:pPr>
      <w:r>
        <w:rPr/>
        <w:pict>
          <v:group style="position:absolute;margin-left:282.600006pt;margin-top:27.617176pt;width:224.4pt;height:.1pt;mso-position-horizontal-relative:page;mso-position-vertical-relative:paragraph;z-index:-2920" coordorigin="5652,552" coordsize="4488,2">
            <v:shape style="position:absolute;left:5652;top:552;width:4488;height:2" coordorigin="5652,552" coordsize="4488,0" path="m5652,552l10140,552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144.75pt;margin-top:58.267178pt;width:362.25pt;height:.1pt;mso-position-horizontal-relative:page;mso-position-vertical-relative:paragraph;z-index:-2896" coordorigin="2895,1165" coordsize="7245,2">
            <v:shape style="position:absolute;left:2895;top:1165;width:7245;height:2" coordorigin="2895,1165" coordsize="7245,0" path="m2895,1165l10140,1165e" filled="false" stroked="true" strokeweight="2pt" strokecolor="#000000">
              <v:path arrowok="t"/>
            </v:shape>
            <w10:wrap type="none"/>
          </v:group>
        </w:pict>
      </w:r>
      <w:r>
        <w:rPr>
          <w:w w:val="95"/>
        </w:rPr>
        <w:t>USSA</w:t>
      </w:r>
      <w:r>
        <w:rPr>
          <w:spacing w:val="-45"/>
          <w:w w:val="95"/>
        </w:rPr>
        <w:t> </w:t>
      </w:r>
      <w:r>
        <w:rPr>
          <w:w w:val="95"/>
        </w:rPr>
        <w:t>Member</w:t>
      </w:r>
      <w:r>
        <w:rPr>
          <w:spacing w:val="-47"/>
          <w:w w:val="95"/>
        </w:rPr>
        <w:t> </w:t>
      </w:r>
      <w:r>
        <w:rPr>
          <w:w w:val="95"/>
        </w:rPr>
        <w:t>Number:</w:t>
      </w:r>
      <w:r>
        <w:rPr>
          <w:spacing w:val="24"/>
          <w:w w:val="86"/>
        </w:rPr>
        <w:t> </w:t>
      </w:r>
      <w:r>
        <w:rPr/>
        <w:t>Attn: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pStyle w:val="BodyText"/>
        <w:spacing w:line="240" w:lineRule="auto" w:before="245"/>
        <w:ind w:right="0"/>
        <w:jc w:val="left"/>
        <w:rPr>
          <w:b w:val="0"/>
          <w:bCs w:val="0"/>
        </w:rPr>
      </w:pPr>
      <w:r>
        <w:rPr/>
        <w:pict>
          <v:group style="position:absolute;margin-left:153.949997pt;margin-top:27.347178pt;width:354.6pt;height:.1pt;mso-position-horizontal-relative:page;mso-position-vertical-relative:paragraph;z-index:-2872" coordorigin="3079,547" coordsize="7092,2">
            <v:shape style="position:absolute;left:3079;top:547;width:7092;height:2" coordorigin="3079,547" coordsize="7092,0" path="m3079,547l10171,547e" filled="false" stroked="true" strokeweight="2pt" strokecolor="#000000">
              <v:path arrowok="t"/>
            </v:shape>
            <w10:wrap type="none"/>
          </v:group>
        </w:pict>
      </w:r>
      <w:r>
        <w:rPr/>
        <w:t>Notes: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spacing w:line="40" w:lineRule="atLeast"/>
        <w:ind w:left="1140" w:right="0" w:firstLine="0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 w:hAnsi="Gill Sans MT" w:cs="Gill Sans MT" w:eastAsia="Gill Sans MT"/>
          <w:sz w:val="4"/>
          <w:szCs w:val="4"/>
        </w:rPr>
        <w:pict>
          <v:group style="width:403.35pt;height:2pt;mso-position-horizontal-relative:char;mso-position-vertical-relative:line" coordorigin="0,0" coordsize="8067,40">
            <v:group style="position:absolute;left:20;top:20;width:8027;height:2" coordorigin="20,20" coordsize="8027,2">
              <v:shape style="position:absolute;left:20;top:20;width:8027;height:2" coordorigin="20,20" coordsize="8027,0" path="m20,20l8047,20e" filled="false" stroked="true" strokeweight="2pt" strokecolor="#00000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4"/>
          <w:szCs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line="40" w:lineRule="atLeast"/>
        <w:ind w:left="1139" w:right="0" w:firstLine="0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 w:hAnsi="Gill Sans MT" w:cs="Gill Sans MT" w:eastAsia="Gill Sans MT"/>
          <w:sz w:val="4"/>
          <w:szCs w:val="4"/>
        </w:rPr>
        <w:pict>
          <v:group style="width:404.1pt;height:2pt;mso-position-horizontal-relative:char;mso-position-vertical-relative:line" coordorigin="0,0" coordsize="8082,40">
            <v:group style="position:absolute;left:20;top:20;width:8042;height:2" coordorigin="20,20" coordsize="8042,2">
              <v:shape style="position:absolute;left:20;top:20;width:8042;height:2" coordorigin="20,20" coordsize="8042,0" path="m20,20l8062,20e" filled="false" stroked="true" strokeweight="2pt" strokecolor="#00000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4"/>
          <w:szCs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spacing w:line="40" w:lineRule="atLeast"/>
        <w:ind w:left="1140" w:right="0" w:firstLine="0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 w:hAnsi="Gill Sans MT" w:cs="Gill Sans MT" w:eastAsia="Gill Sans MT"/>
          <w:sz w:val="4"/>
          <w:szCs w:val="4"/>
        </w:rPr>
        <w:pict>
          <v:group style="width:404.1pt;height:2pt;mso-position-horizontal-relative:char;mso-position-vertical-relative:line" coordorigin="0,0" coordsize="8082,40">
            <v:group style="position:absolute;left:20;top:20;width:8042;height:2" coordorigin="20,20" coordsize="8042,2">
              <v:shape style="position:absolute;left:20;top:20;width:8042;height:2" coordorigin="20,20" coordsize="8042,0" path="m20,20l8062,20e" filled="false" stroked="true" strokeweight="2pt" strokecolor="#00000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4"/>
          <w:szCs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pStyle w:val="BodyText"/>
        <w:spacing w:line="399" w:lineRule="auto"/>
        <w:ind w:right="5147"/>
        <w:jc w:val="left"/>
        <w:rPr>
          <w:b w:val="0"/>
          <w:bCs w:val="0"/>
        </w:rPr>
      </w:pPr>
      <w:r>
        <w:rPr/>
        <w:pict>
          <v:group style="position:absolute;margin-left:248.899994pt;margin-top:14.517186pt;width:260.4pt;height:.1pt;mso-position-horizontal-relative:page;mso-position-vertical-relative:paragraph;z-index:-2848" coordorigin="4978,290" coordsize="5208,2">
            <v:shape style="position:absolute;left:4978;top:290;width:5208;height:2" coordorigin="4978,290" coordsize="5208,0" path="m4978,290l10186,290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35.100006pt;margin-top:46.627186pt;width:274.95pt;height:.1pt;mso-position-horizontal-relative:page;mso-position-vertical-relative:paragraph;z-index:-2824" coordorigin="4702,933" coordsize="5499,2">
            <v:shape style="position:absolute;left:4702;top:933;width:5499;height:2" coordorigin="4702,933" coordsize="5499,0" path="m4702,933l10201,933e" filled="false" stroked="true" strokeweight="2pt" strokecolor="#000000">
              <v:path arrowok="t"/>
            </v:shape>
            <w10:wrap type="none"/>
          </v:group>
        </w:pict>
      </w:r>
      <w:r>
        <w:rPr>
          <w:w w:val="95"/>
        </w:rPr>
        <w:t>USSA</w:t>
      </w:r>
      <w:r>
        <w:rPr>
          <w:spacing w:val="-39"/>
          <w:w w:val="95"/>
        </w:rPr>
        <w:t> </w:t>
      </w:r>
      <w:r>
        <w:rPr>
          <w:w w:val="95"/>
        </w:rPr>
        <w:t>Fax</w:t>
      </w:r>
      <w:r>
        <w:rPr>
          <w:spacing w:val="-42"/>
          <w:w w:val="95"/>
        </w:rPr>
        <w:t> </w:t>
      </w:r>
      <w:r>
        <w:rPr>
          <w:w w:val="95"/>
        </w:rPr>
        <w:t>Number:</w:t>
      </w:r>
      <w:r>
        <w:rPr>
          <w:spacing w:val="22"/>
          <w:w w:val="86"/>
        </w:rPr>
        <w:t> </w:t>
      </w:r>
      <w:r>
        <w:rPr>
          <w:w w:val="95"/>
        </w:rPr>
        <w:t>Number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Pa</w:t>
      </w:r>
      <w:r>
        <w:rPr>
          <w:spacing w:val="-1"/>
          <w:w w:val="95"/>
        </w:rPr>
        <w:t>ge</w:t>
      </w:r>
      <w:r>
        <w:rPr>
          <w:spacing w:val="-2"/>
          <w:w w:val="95"/>
        </w:rPr>
        <w:t>s:</w:t>
      </w:r>
      <w:r>
        <w:rPr>
          <w:b w:val="0"/>
        </w:rPr>
      </w:r>
    </w:p>
    <w:p>
      <w:pPr>
        <w:spacing w:line="220" w:lineRule="exact" w:before="0"/>
        <w:ind w:left="1737" w:right="1945" w:firstLine="0"/>
        <w:jc w:val="center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z w:val="20"/>
        </w:rPr>
        <w:t>(including</w:t>
      </w:r>
      <w:r>
        <w:rPr>
          <w:rFonts w:ascii="Gill Sans MT"/>
          <w:b/>
          <w:spacing w:val="-34"/>
          <w:sz w:val="20"/>
        </w:rPr>
        <w:t> </w:t>
      </w:r>
      <w:r>
        <w:rPr>
          <w:rFonts w:ascii="Gill Sans MT"/>
          <w:b/>
          <w:sz w:val="20"/>
        </w:rPr>
        <w:t>number</w:t>
      </w:r>
      <w:r>
        <w:rPr>
          <w:rFonts w:ascii="Gill Sans MT"/>
          <w:b/>
          <w:spacing w:val="-32"/>
          <w:sz w:val="20"/>
        </w:rPr>
        <w:t> </w:t>
      </w:r>
      <w:r>
        <w:rPr>
          <w:rFonts w:ascii="Gill Sans MT"/>
          <w:b/>
          <w:spacing w:val="-2"/>
          <w:sz w:val="20"/>
        </w:rPr>
        <w:t>of</w:t>
      </w:r>
      <w:r>
        <w:rPr>
          <w:rFonts w:ascii="Gill Sans MT"/>
          <w:b/>
          <w:spacing w:val="-34"/>
          <w:sz w:val="20"/>
        </w:rPr>
        <w:t> </w:t>
      </w:r>
      <w:r>
        <w:rPr>
          <w:rFonts w:ascii="Gill Sans MT"/>
          <w:b/>
          <w:spacing w:val="-2"/>
          <w:sz w:val="20"/>
        </w:rPr>
        <w:t>p</w:t>
      </w:r>
      <w:r>
        <w:rPr>
          <w:rFonts w:ascii="Gill Sans MT"/>
          <w:b/>
          <w:spacing w:val="-1"/>
          <w:sz w:val="20"/>
        </w:rPr>
        <w:t>ag</w:t>
      </w:r>
      <w:r>
        <w:rPr>
          <w:rFonts w:ascii="Gill Sans MT"/>
          <w:b/>
          <w:spacing w:val="-2"/>
          <w:sz w:val="20"/>
        </w:rPr>
        <w:t>es)</w:t>
      </w:r>
      <w:r>
        <w:rPr>
          <w:rFonts w:ascii="Gill Sans MT"/>
          <w:sz w:val="20"/>
        </w:rPr>
      </w:r>
    </w:p>
    <w:sectPr>
      <w:type w:val="continuous"/>
      <w:pgSz w:w="12240" w:h="15840"/>
      <w:pgMar w:top="102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0"/>
    </w:pPr>
    <w:rPr>
      <w:rFonts w:ascii="Gill Sans MT" w:hAnsi="Gill Sans MT" w:eastAsia="Gill Sans MT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2021-03-13T12:34:47Z</dcterms:created>
  <dcterms:modified xsi:type="dcterms:W3CDTF">2021-03-13T12:34:47Z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2021-03-13T00:00:00Z</vt:filetime>
  </property>
</Properties>
</file>