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6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3.530001pt;margin-top:23.59pt;width:565.1pt;height:746.15pt;mso-position-horizontal-relative:page;mso-position-vertical-relative:page;z-index:-10264" coordorigin="471,472" coordsize="11302,14923">
            <v:group style="position:absolute;left:487;top:480;width:2;height:14883" coordorigin="487,480" coordsize="2,14883">
              <v:shape style="position:absolute;left:487;top:480;width:2;height:14883" coordorigin="487,480" coordsize="0,14883" path="m487,480l487,15362e" filled="false" stroked="true" strokeweight=".82pt" strokecolor="#833b0a">
                <v:path arrowok="t"/>
              </v:shape>
            </v:group>
            <v:group style="position:absolute;left:480;top:487;width:11283;height:2" coordorigin="480,487" coordsize="11283,2">
              <v:shape style="position:absolute;left:480;top:487;width:11283;height:2" coordorigin="480,487" coordsize="11283,0" path="m480,487l11762,487e" filled="false" stroked="true" strokeweight=".82pt" strokecolor="#833b0a">
                <v:path arrowok="t"/>
              </v:shape>
            </v:group>
            <v:group style="position:absolute;left:509;top:546;width:89;height:2" coordorigin="509,546" coordsize="89,2">
              <v:shape style="position:absolute;left:509;top:546;width:89;height:2" coordorigin="509,546" coordsize="89,0" path="m509,546l598,546e" filled="false" stroked="true" strokeweight="3.82pt" strokecolor="#833b0a">
                <v:path arrowok="t"/>
              </v:shape>
            </v:group>
            <v:group style="position:absolute;left:569;top:569;width:15;height:29" coordorigin="569,569" coordsize="15,29">
              <v:shape style="position:absolute;left:569;top:569;width:15;height:29" coordorigin="569,569" coordsize="15,29" path="m569,583l583,583e" filled="false" stroked="true" strokeweight="1.54pt" strokecolor="#ffffff">
                <v:path arrowok="t"/>
              </v:shape>
            </v:group>
            <v:group style="position:absolute;left:569;top:569;width:29;height:15" coordorigin="569,569" coordsize="29,15">
              <v:shape style="position:absolute;left:569;top:569;width:29;height:15" coordorigin="569,569" coordsize="29,15" path="m569,576l598,576e" filled="false" stroked="true" strokeweight=".82pt" strokecolor="#ffffff">
                <v:path arrowok="t"/>
              </v:shape>
            </v:group>
            <v:group style="position:absolute;left:583;top:590;width:11076;height:2" coordorigin="583,590" coordsize="11076,2">
              <v:shape style="position:absolute;left:583;top:590;width:11076;height:2" coordorigin="583,590" coordsize="11076,0" path="m583,590l11659,590e" filled="false" stroked="true" strokeweight=".82pt" strokecolor="#833b0a">
                <v:path arrowok="t"/>
              </v:shape>
            </v:group>
            <v:group style="position:absolute;left:598;top:546;width:11136;height:2" coordorigin="598,546" coordsize="11136,2">
              <v:shape style="position:absolute;left:598;top:546;width:11136;height:2" coordorigin="598,546" coordsize="11136,0" path="m598,546l11734,546e" filled="false" stroked="true" strokeweight="3.82pt" strokecolor="#833b0a">
                <v:path arrowok="t"/>
              </v:shape>
            </v:group>
            <v:group style="position:absolute;left:11755;top:480;width:2;height:14883" coordorigin="11755,480" coordsize="2,14883">
              <v:shape style="position:absolute;left:11755;top:480;width:2;height:14883" coordorigin="11755,480" coordsize="0,14883" path="m11755,480l11755,15362e" filled="false" stroked="true" strokeweight=".81997pt" strokecolor="#833b0a">
                <v:path arrowok="t"/>
              </v:shape>
            </v:group>
            <v:group style="position:absolute;left:11645;top:539;width:89;height:2" coordorigin="11645,539" coordsize="89,2">
              <v:shape style="position:absolute;left:11645;top:539;width:89;height:2" coordorigin="11645,539" coordsize="89,0" path="m11645,539l11734,539e" filled="false" stroked="true" strokeweight="3.1pt" strokecolor="#833b0a">
                <v:path arrowok="t"/>
              </v:shape>
            </v:group>
            <v:group style="position:absolute;left:11659;top:569;width:15;height:29" coordorigin="11659,569" coordsize="15,29">
              <v:shape style="position:absolute;left:11659;top:569;width:15;height:29" coordorigin="11659,569" coordsize="15,29" path="m11659,583l11674,583e" filled="false" stroked="true" strokeweight="1.54pt" strokecolor="#ffffff">
                <v:path arrowok="t"/>
              </v:shape>
            </v:group>
            <v:group style="position:absolute;left:11645;top:569;width:29;height:15" coordorigin="11645,569" coordsize="29,15">
              <v:shape style="position:absolute;left:11645;top:569;width:29;height:15" coordorigin="11645,569" coordsize="29,15" path="m11645,576l11674,576e" filled="false" stroked="true" strokeweight=".82pt" strokecolor="#ffffff">
                <v:path arrowok="t"/>
              </v:shape>
            </v:group>
            <v:group style="position:absolute;left:539;top:598;width:2;height:14648" coordorigin="539,598" coordsize="2,14648">
              <v:shape style="position:absolute;left:539;top:598;width:2;height:14648" coordorigin="539,598" coordsize="0,14648" path="m539,598l539,15245e" filled="false" stroked="true" strokeweight="3.1pt" strokecolor="#833b0a">
                <v:path arrowok="t"/>
              </v:shape>
            </v:group>
            <v:group style="position:absolute;left:590;top:598;width:2;height:14648" coordorigin="590,598" coordsize="2,14648">
              <v:shape style="position:absolute;left:590;top:598;width:2;height:14648" coordorigin="590,598" coordsize="0,14648" path="m590,598l590,15245e" filled="false" stroked="true" strokeweight=".82pt" strokecolor="#833b0a">
                <v:path arrowok="t"/>
              </v:shape>
            </v:group>
            <v:group style="position:absolute;left:11704;top:598;width:2;height:14766" coordorigin="11704,598" coordsize="2,14766">
              <v:shape style="position:absolute;left:11704;top:598;width:2;height:14766" coordorigin="11704,598" coordsize="0,14766" path="m11704,598l11704,15364e" filled="false" stroked="true" strokeweight="3.1pt" strokecolor="#833b0a">
                <v:path arrowok="t"/>
              </v:shape>
            </v:group>
            <v:group style="position:absolute;left:11652;top:598;width:2;height:14648" coordorigin="11652,598" coordsize="2,14648">
              <v:shape style="position:absolute;left:11652;top:598;width:2;height:14648" coordorigin="11652,598" coordsize="0,14648" path="m11652,598l11652,15245e" filled="false" stroked="true" strokeweight=".82003pt" strokecolor="#833b0a">
                <v:path arrowok="t"/>
              </v:shape>
            </v:group>
            <v:group style="position:absolute;left:480;top:15355;width:11283;height:2" coordorigin="480,15355" coordsize="11283,2">
              <v:shape style="position:absolute;left:480;top:15355;width:11283;height:2" coordorigin="480,15355" coordsize="11283,0" path="m480,15355l11762,15355e" filled="false" stroked="true" strokeweight=".81997pt" strokecolor="#833b0a">
                <v:path arrowok="t"/>
              </v:shape>
            </v:group>
            <v:group style="position:absolute;left:509;top:15296;width:89;height:2" coordorigin="509,15296" coordsize="89,2">
              <v:shape style="position:absolute;left:509;top:15296;width:89;height:2" coordorigin="509,15296" coordsize="89,0" path="m509,15296l598,15296e" filled="false" stroked="true" strokeweight="3.82pt" strokecolor="#833b0a">
                <v:path arrowok="t"/>
              </v:shape>
            </v:group>
            <v:group style="position:absolute;left:569;top:15245;width:15;height:29" coordorigin="569,15245" coordsize="15,29">
              <v:shape style="position:absolute;left:569;top:15245;width:15;height:29" coordorigin="569,15245" coordsize="15,29" path="m569,15259l583,15259e" filled="false" stroked="true" strokeweight="1.54pt" strokecolor="#ffffff">
                <v:path arrowok="t"/>
              </v:shape>
            </v:group>
            <v:group style="position:absolute;left:569;top:15259;width:29;height:15" coordorigin="569,15259" coordsize="29,15">
              <v:shape style="position:absolute;left:569;top:15259;width:29;height:15" coordorigin="569,15259" coordsize="29,15" path="m569,15266l598,15266e" filled="false" stroked="true" strokeweight=".81997pt" strokecolor="#ffffff">
                <v:path arrowok="t"/>
              </v:shape>
            </v:group>
            <v:group style="position:absolute;left:583;top:15252;width:11076;height:2" coordorigin="583,15252" coordsize="11076,2">
              <v:shape style="position:absolute;left:583;top:15252;width:11076;height:2" coordorigin="583,15252" coordsize="11076,0" path="m583,15252l11659,15252e" filled="false" stroked="true" strokeweight=".82003pt" strokecolor="#833b0a">
                <v:path arrowok="t"/>
              </v:shape>
            </v:group>
            <v:group style="position:absolute;left:598;top:15304;width:11136;height:2" coordorigin="598,15304" coordsize="11136,2">
              <v:shape style="position:absolute;left:598;top:15304;width:11136;height:2" coordorigin="598,15304" coordsize="11136,0" path="m598,15304l11734,15304e" filled="false" stroked="true" strokeweight="3.1pt" strokecolor="#833b0a">
                <v:path arrowok="t"/>
              </v:shape>
            </v:group>
            <v:group style="position:absolute;left:11659;top:15245;width:15;height:29" coordorigin="11659,15245" coordsize="15,29">
              <v:shape style="position:absolute;left:11659;top:15245;width:15;height:29" coordorigin="11659,15245" coordsize="15,29" path="m11659,15259l11674,15259e" filled="false" stroked="true" strokeweight="1.54pt" strokecolor="#ffffff">
                <v:path arrowok="t"/>
              </v:shape>
            </v:group>
            <v:group style="position:absolute;left:11645;top:15259;width:29;height:15" coordorigin="11645,15259" coordsize="29,15">
              <v:shape style="position:absolute;left:11645;top:15259;width:29;height:15" coordorigin="11645,15259" coordsize="29,15" path="m11645,15266l11674,15266e" filled="false" stroked="true" strokeweight=".81997pt" strokecolor="#ffffff">
                <v:path arrowok="t"/>
              </v:shape>
            </v:group>
            <w10:wrap type="none"/>
          </v:group>
        </w:pict>
      </w:r>
      <w:r>
        <w:rPr>
          <w:color w:val="843B0A"/>
          <w:spacing w:val="-1"/>
        </w:rPr>
        <w:t>MULTIPLICATION</w:t>
      </w:r>
      <w:r>
        <w:rPr>
          <w:color w:val="843B0A"/>
          <w:spacing w:val="-23"/>
        </w:rPr>
        <w:t> </w:t>
      </w:r>
      <w:r>
        <w:rPr>
          <w:color w:val="843B0A"/>
          <w:spacing w:val="-1"/>
        </w:rPr>
        <w:t>CHART</w:t>
      </w:r>
      <w:r>
        <w:rPr>
          <w:color w:val="843B0A"/>
          <w:spacing w:val="-22"/>
        </w:rPr>
        <w:t> </w:t>
      </w:r>
      <w:r>
        <w:rPr>
          <w:color w:val="843B0A"/>
          <w:spacing w:val="-1"/>
        </w:rPr>
        <w:t>1-1000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64"/>
        <w:gridCol w:w="867"/>
        <w:gridCol w:w="864"/>
        <w:gridCol w:w="864"/>
        <w:gridCol w:w="867"/>
        <w:gridCol w:w="864"/>
        <w:gridCol w:w="866"/>
        <w:gridCol w:w="865"/>
        <w:gridCol w:w="866"/>
        <w:gridCol w:w="864"/>
      </w:tblGrid>
      <w:tr>
        <w:trPr>
          <w:trHeight w:val="936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pStyle w:val="TableParagraph"/>
              <w:spacing w:line="240" w:lineRule="auto" w:before="265"/>
              <w:ind w:left="318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1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100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300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700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900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1000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8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2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5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8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3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300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900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2100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2700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6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4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8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5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5000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8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6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5400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6000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8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7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700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2100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4900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5600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6300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7000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6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5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8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5600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6400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7200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5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8000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8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8"/>
              <w:ind w:left="303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9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900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1800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2700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3600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4500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5400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6300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7200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8100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99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9000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39" w:hRule="exact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3B0A"/>
          </w:tcPr>
          <w:p>
            <w:pPr>
              <w:pStyle w:val="TableParagraph"/>
              <w:spacing w:line="240" w:lineRule="auto" w:before="268"/>
              <w:ind w:left="2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10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5000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6000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7000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8000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8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9000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10000</w:t>
            </w:r>
            <w:r>
              <w:rPr>
                <w:rFonts w:ascii="Calibri"/>
                <w:sz w:val="24"/>
              </w:rPr>
            </w:r>
          </w:p>
        </w:tc>
      </w:tr>
    </w:tbl>
    <w:sectPr>
      <w:type w:val="continuous"/>
      <w:pgSz w:w="12240" w:h="15840"/>
      <w:pgMar w:top="14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0"/>
    </w:pPr>
    <w:rPr>
      <w:rFonts w:ascii="Calibri" w:hAnsi="Calibri" w:eastAsia="Calibri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2021-03-13T12:45:54Z</dcterms:created>
  <dcterms:modified xsi:type="dcterms:W3CDTF">2021-03-13T12:45:54Z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2021-03-13T00:00:00Z</vt:filetime>
  </property>
</Properties>
</file>