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.629999pt;margin-top:59.577957pt;width:806.8pt;height:194.9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9"/>
                    <w:gridCol w:w="322"/>
                    <w:gridCol w:w="310"/>
                    <w:gridCol w:w="317"/>
                    <w:gridCol w:w="324"/>
                    <w:gridCol w:w="324"/>
                    <w:gridCol w:w="312"/>
                    <w:gridCol w:w="319"/>
                    <w:gridCol w:w="319"/>
                    <w:gridCol w:w="319"/>
                    <w:gridCol w:w="319"/>
                    <w:gridCol w:w="314"/>
                    <w:gridCol w:w="319"/>
                    <w:gridCol w:w="329"/>
                    <w:gridCol w:w="310"/>
                    <w:gridCol w:w="319"/>
                    <w:gridCol w:w="319"/>
                    <w:gridCol w:w="326"/>
                    <w:gridCol w:w="310"/>
                    <w:gridCol w:w="324"/>
                    <w:gridCol w:w="319"/>
                    <w:gridCol w:w="324"/>
                    <w:gridCol w:w="317"/>
                    <w:gridCol w:w="315"/>
                    <w:gridCol w:w="334"/>
                    <w:gridCol w:w="317"/>
                    <w:gridCol w:w="329"/>
                    <w:gridCol w:w="324"/>
                    <w:gridCol w:w="322"/>
                    <w:gridCol w:w="324"/>
                    <w:gridCol w:w="322"/>
                    <w:gridCol w:w="324"/>
                    <w:gridCol w:w="329"/>
                    <w:gridCol w:w="319"/>
                    <w:gridCol w:w="324"/>
                    <w:gridCol w:w="324"/>
                    <w:gridCol w:w="324"/>
                    <w:gridCol w:w="329"/>
                    <w:gridCol w:w="319"/>
                    <w:gridCol w:w="324"/>
                    <w:gridCol w:w="326"/>
                    <w:gridCol w:w="324"/>
                    <w:gridCol w:w="332"/>
                    <w:gridCol w:w="322"/>
                    <w:gridCol w:w="324"/>
                    <w:gridCol w:w="326"/>
                    <w:gridCol w:w="326"/>
                    <w:gridCol w:w="331"/>
                    <w:gridCol w:w="322"/>
                    <w:gridCol w:w="341"/>
                  </w:tblGrid>
                  <w:tr>
                    <w:trPr>
                      <w:trHeight w:val="401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105"/>
                            <w:sz w:val="16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9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9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right="11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10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right="16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z w:val="16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2"/>
                            <w:sz w:val="16"/>
                          </w:rPr>
                          <w:t>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95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95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right="5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95"/>
                            <w:sz w:val="16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105"/>
                            <w:sz w:val="16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10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right="16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z w:val="16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95"/>
                            <w:sz w:val="16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2"/>
                            <w:sz w:val="16"/>
                          </w:rPr>
                          <w:t>111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117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123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129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141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-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147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3"/>
                          <w:ind w:left="-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z w:val="16"/>
                          </w:rPr>
                          <w:t>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2"/>
                            <w:sz w:val="16"/>
                          </w:rPr>
                          <w:t>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144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-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4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85"/>
                            <w:sz w:val="20"/>
                          </w:rPr>
                          <w:t>196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z w:val="16"/>
                          </w:rPr>
                          <w:t>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z w:val="16"/>
                          </w:rPr>
                          <w:t>SP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105"/>
                            <w:sz w:val="16"/>
                          </w:rPr>
                          <w:t>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165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105"/>
                            <w:sz w:val="16"/>
                          </w:rPr>
                          <w:t>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95"/>
                            <w:sz w:val="16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z w:val="16"/>
                          </w:rPr>
                          <w:t>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216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222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228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234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2"/>
                            <w:sz w:val="16"/>
                          </w:rPr>
                          <w:t>294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z w:val="16"/>
                          </w:rPr>
                          <w:t>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105"/>
                            <w:sz w:val="16"/>
                          </w:rPr>
                          <w:t>63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z w:val="16"/>
                          </w:rPr>
                          <w:t>77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119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147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161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90"/>
                            <w:sz w:val="16"/>
                          </w:rPr>
                          <w:t>182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189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217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231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245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252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259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273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287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329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343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-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z w:val="16"/>
                          </w:rPr>
                          <w:t>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2"/>
                            <w:w w:val="75"/>
                            <w:sz w:val="20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2"/>
                            <w:w w:val="95"/>
                            <w:sz w:val="16"/>
                          </w:rPr>
                          <w:t>208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0"/>
                            <w:sz w:val="16"/>
                          </w:rPr>
                          <w:t>296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25"/>
                          <w:ind w:left="-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z w:val="16"/>
                          </w:rPr>
                          <w:t>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105"/>
                            <w:sz w:val="16"/>
                          </w:rPr>
                          <w:t>63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117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153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171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189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207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234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243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261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279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297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333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342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351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369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387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423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441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61"/>
                          <w:ind w:left="-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9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7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2"/>
                            <w:sz w:val="16"/>
                          </w:rPr>
                          <w:t>1B0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220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240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2"/>
                            <w:w w:val="95"/>
                            <w:sz w:val="16"/>
                          </w:rPr>
                          <w:t>250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4A12EE"/>
                          <w:left w:val="single" w:sz="7" w:space="0" w:color="4A12EE"/>
                          <w:bottom w:val="single" w:sz="7" w:space="0" w:color="4A12EE"/>
                          <w:right w:val="single" w:sz="7" w:space="0" w:color="4A12EE"/>
                        </w:tcBorders>
                      </w:tcPr>
                      <w:p>
                        <w:pPr>
                          <w:pStyle w:val="TableParagraph"/>
                          <w:spacing w:line="240" w:lineRule="auto" w:before="81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85"/>
                            <w:sz w:val="20"/>
                          </w:rPr>
                          <w:t>500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6.629999pt;margin-top:286.459991pt;width:806.8pt;height:194.9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9"/>
                    <w:gridCol w:w="322"/>
                    <w:gridCol w:w="310"/>
                    <w:gridCol w:w="317"/>
                    <w:gridCol w:w="324"/>
                    <w:gridCol w:w="324"/>
                    <w:gridCol w:w="312"/>
                    <w:gridCol w:w="319"/>
                    <w:gridCol w:w="319"/>
                    <w:gridCol w:w="319"/>
                    <w:gridCol w:w="319"/>
                    <w:gridCol w:w="314"/>
                    <w:gridCol w:w="319"/>
                    <w:gridCol w:w="329"/>
                    <w:gridCol w:w="310"/>
                    <w:gridCol w:w="319"/>
                    <w:gridCol w:w="319"/>
                    <w:gridCol w:w="326"/>
                    <w:gridCol w:w="310"/>
                    <w:gridCol w:w="324"/>
                    <w:gridCol w:w="319"/>
                    <w:gridCol w:w="324"/>
                    <w:gridCol w:w="317"/>
                    <w:gridCol w:w="315"/>
                    <w:gridCol w:w="334"/>
                    <w:gridCol w:w="317"/>
                    <w:gridCol w:w="329"/>
                    <w:gridCol w:w="324"/>
                    <w:gridCol w:w="322"/>
                    <w:gridCol w:w="324"/>
                    <w:gridCol w:w="322"/>
                    <w:gridCol w:w="324"/>
                    <w:gridCol w:w="329"/>
                    <w:gridCol w:w="319"/>
                    <w:gridCol w:w="324"/>
                    <w:gridCol w:w="324"/>
                    <w:gridCol w:w="324"/>
                    <w:gridCol w:w="329"/>
                    <w:gridCol w:w="319"/>
                    <w:gridCol w:w="324"/>
                    <w:gridCol w:w="326"/>
                    <w:gridCol w:w="324"/>
                    <w:gridCol w:w="332"/>
                    <w:gridCol w:w="322"/>
                    <w:gridCol w:w="324"/>
                    <w:gridCol w:w="326"/>
                    <w:gridCol w:w="326"/>
                    <w:gridCol w:w="331"/>
                    <w:gridCol w:w="322"/>
                    <w:gridCol w:w="341"/>
                  </w:tblGrid>
                  <w:tr>
                    <w:trPr>
                      <w:trHeight w:val="401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95"/>
                            <w:sz w:val="16"/>
                          </w:rPr>
                          <w:t>69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105"/>
                            <w:sz w:val="16"/>
                          </w:rPr>
                          <w:t>73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z w:val="16"/>
                          </w:rPr>
                          <w:t>77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95"/>
                            <w:sz w:val="16"/>
                          </w:rPr>
                          <w:t>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8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85"/>
                            <w:sz w:val="20"/>
                          </w:rPr>
                          <w:t>90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-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2"/>
                            <w:sz w:val="16"/>
                          </w:rPr>
                          <w:t>102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w w:val="90"/>
                            <w:sz w:val="16"/>
                          </w:rPr>
                          <w:t>106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142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80"/>
                            <w:sz w:val="20"/>
                          </w:rPr>
                          <w:t>196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4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198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90"/>
                            <w:sz w:val="20"/>
                          </w:rPr>
                          <w:t>200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153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159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165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171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177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183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189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207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210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219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231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237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243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249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261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267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273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279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291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297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1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7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2"/>
                            <w:w w:val="95"/>
                            <w:sz w:val="16"/>
                          </w:rPr>
                          <w:t>260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280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296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85"/>
                            <w:sz w:val="20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z w:val="16"/>
                          </w:rPr>
                          <w:t>388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6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265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295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350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365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405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415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435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445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495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75" w:right="-13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90"/>
                            <w:sz w:val="16"/>
                          </w:rPr>
                          <w:t>318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324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336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68" w:right="-4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90"/>
                            <w:sz w:val="16"/>
                          </w:rPr>
                          <w:t>342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354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360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366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414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426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5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432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498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540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2"/>
                            <w:sz w:val="16"/>
                          </w:rPr>
                          <w:t>582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-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2"/>
                            <w:sz w:val="16"/>
                          </w:rPr>
                          <w:t>594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4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96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357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w w:val="90"/>
                            <w:sz w:val="16"/>
                          </w:rPr>
                          <w:t>371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378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392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95"/>
                            <w:sz w:val="16"/>
                          </w:rPr>
                          <w:t>399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406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427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434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441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462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469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483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497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518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525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532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539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553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567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581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609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623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637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651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665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679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693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9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424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456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2"/>
                            <w:w w:val="95"/>
                            <w:sz w:val="16"/>
                          </w:rPr>
                          <w:t>488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6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608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616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624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632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672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688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696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736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744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752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4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800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459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468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6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2"/>
                            <w:w w:val="95"/>
                            <w:sz w:val="16"/>
                          </w:rPr>
                          <w:t>477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486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495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504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513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522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531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549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5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558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567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576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585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594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603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612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621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639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648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657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2"/>
                            <w:sz w:val="16"/>
                          </w:rPr>
                          <w:t>666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675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95"/>
                            <w:sz w:val="16"/>
                          </w:rPr>
                          <w:t>684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693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702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711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w w:val="105"/>
                            <w:sz w:val="16"/>
                          </w:rPr>
                          <w:t>720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729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738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747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756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766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774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783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792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801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810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819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828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837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846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855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864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873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2"/>
                            <w:sz w:val="16"/>
                          </w:rPr>
                          <w:t>882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-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2"/>
                            <w:sz w:val="16"/>
                          </w:rPr>
                          <w:t>891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7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900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580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4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2"/>
                            <w:w w:val="70"/>
                            <w:sz w:val="20"/>
                          </w:rPr>
                          <w:t>590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630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2"/>
                            <w:sz w:val="16"/>
                          </w:rPr>
                          <w:t>660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690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w w:val="95"/>
                            <w:sz w:val="16"/>
                          </w:rPr>
                          <w:t>700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4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780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790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800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810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820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830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840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850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860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870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880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890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900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910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920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930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2"/>
                            <w:sz w:val="16"/>
                          </w:rPr>
                          <w:t>940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950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960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1"/>
                            <w:sz w:val="16"/>
                          </w:rPr>
                          <w:t>970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980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2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2"/>
                            <w:sz w:val="16"/>
                          </w:rPr>
                          <w:t>990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-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AF50"/>
                            <w:spacing w:val="-1"/>
                            <w:sz w:val="16"/>
                          </w:rPr>
                          <w:t>1000</w:t>
                        </w:r>
                        <w:r>
                          <w:rPr>
                            <w:rFonts w:ascii="Times New Roman"/>
                            <w:sz w:val="1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color w:val="00AF50"/>
          <w:spacing w:val="2"/>
          <w:w w:val="90"/>
        </w:rPr>
        <w:t>Multiplication</w:t>
      </w:r>
      <w:r>
        <w:rPr>
          <w:b w:val="0"/>
          <w:color w:val="00AF50"/>
          <w:spacing w:val="-5"/>
          <w:w w:val="90"/>
        </w:rPr>
        <w:t> </w:t>
      </w:r>
      <w:r>
        <w:rPr>
          <w:b w:val="0"/>
          <w:color w:val="00AF50"/>
          <w:spacing w:val="2"/>
          <w:w w:val="90"/>
        </w:rPr>
        <w:t>Chart</w:t>
      </w:r>
      <w:r>
        <w:rPr>
          <w:b w:val="0"/>
          <w:color w:val="00AF50"/>
          <w:spacing w:val="-34"/>
          <w:w w:val="90"/>
        </w:rPr>
        <w:t> </w:t>
      </w:r>
      <w:r>
        <w:rPr>
          <w:b w:val="0"/>
          <w:color w:val="00AF50"/>
          <w:spacing w:val="2"/>
          <w:w w:val="90"/>
        </w:rPr>
        <w:t>1-</w:t>
      </w:r>
      <w:r>
        <w:rPr>
          <w:b w:val="0"/>
          <w:color w:val="00AF50"/>
          <w:spacing w:val="-87"/>
          <w:w w:val="90"/>
        </w:rPr>
        <w:t> </w:t>
      </w:r>
      <w:r>
        <w:rPr>
          <w:b w:val="0"/>
          <w:color w:val="00AF50"/>
          <w:spacing w:val="1"/>
          <w:w w:val="90"/>
        </w:rPr>
        <w:t>100</w:t>
      </w:r>
      <w:r>
        <w:rPr/>
      </w:r>
    </w:p>
    <w:p>
      <w:pPr>
        <w:spacing w:line="240" w:lineRule="auto" w:before="4"/>
        <w:rPr>
          <w:rFonts w:ascii="Footlight MT Light" w:hAnsi="Footlight MT Light" w:cs="Footlight MT Light" w:eastAsia="Footlight MT Light"/>
          <w:b w:val="0"/>
          <w:bCs w:val="0"/>
          <w:sz w:val="9"/>
          <w:szCs w:val="9"/>
        </w:rPr>
      </w:pPr>
    </w:p>
    <w:tbl>
      <w:tblPr>
        <w:tblW w:w="0" w:type="auto"/>
        <w:jc w:val="left"/>
        <w:tblInd w:w="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"/>
        <w:gridCol w:w="320"/>
        <w:gridCol w:w="331"/>
        <w:gridCol w:w="308"/>
        <w:gridCol w:w="309"/>
        <w:gridCol w:w="311"/>
        <w:gridCol w:w="310"/>
        <w:gridCol w:w="326"/>
        <w:gridCol w:w="326"/>
        <w:gridCol w:w="308"/>
        <w:gridCol w:w="313"/>
        <w:gridCol w:w="341"/>
        <w:gridCol w:w="318"/>
        <w:gridCol w:w="305"/>
        <w:gridCol w:w="325"/>
        <w:gridCol w:w="334"/>
        <w:gridCol w:w="302"/>
        <w:gridCol w:w="313"/>
        <w:gridCol w:w="311"/>
        <w:gridCol w:w="328"/>
        <w:gridCol w:w="316"/>
        <w:gridCol w:w="322"/>
        <w:gridCol w:w="316"/>
        <w:gridCol w:w="335"/>
        <w:gridCol w:w="290"/>
        <w:gridCol w:w="336"/>
        <w:gridCol w:w="341"/>
        <w:gridCol w:w="343"/>
        <w:gridCol w:w="292"/>
        <w:gridCol w:w="329"/>
        <w:gridCol w:w="318"/>
        <w:gridCol w:w="334"/>
        <w:gridCol w:w="329"/>
        <w:gridCol w:w="329"/>
        <w:gridCol w:w="310"/>
        <w:gridCol w:w="326"/>
        <w:gridCol w:w="332"/>
        <w:gridCol w:w="324"/>
        <w:gridCol w:w="308"/>
        <w:gridCol w:w="336"/>
        <w:gridCol w:w="330"/>
        <w:gridCol w:w="330"/>
        <w:gridCol w:w="314"/>
        <w:gridCol w:w="322"/>
        <w:gridCol w:w="326"/>
        <w:gridCol w:w="326"/>
        <w:gridCol w:w="316"/>
        <w:gridCol w:w="314"/>
        <w:gridCol w:w="336"/>
        <w:gridCol w:w="311"/>
        <w:gridCol w:w="356"/>
      </w:tblGrid>
      <w:tr>
        <w:trPr>
          <w:trHeight w:val="700" w:hRule="exact"/>
        </w:trPr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8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right="2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right="3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right="1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3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right="17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2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11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1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1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2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0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29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0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8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11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39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49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0"/>
              <w:ind w:left="7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0" w:hRule="exact"/>
        </w:trPr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5"/>
              <w:ind w:left="1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1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2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right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1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10" w:hRule="exact"/>
        </w:trPr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1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92" w:hRule="exact"/>
        </w:trPr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1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6"/>
              <w:ind w:left="1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34" w:hRule="exact"/>
        </w:trPr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59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68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69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79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B2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89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93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99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Footlight MT Light" w:hAnsi="Footlight MT Light" w:cs="Footlight MT Light" w:eastAsia="Footlight MT Light"/>
                <w:b w:val="0"/>
                <w:bCs w:val="0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100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6" w:hRule="exact"/>
        </w:trPr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7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087" w:type="dxa"/>
            <w:gridSpan w:val="50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11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087" w:type="dxa"/>
            <w:gridSpan w:val="50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right="4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80"/>
                <w:sz w:val="18"/>
              </w:rPr>
              <w:t>3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6087" w:type="dxa"/>
            <w:gridSpan w:val="50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99" w:hRule="exact"/>
        </w:trPr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0"/>
              <w:ind w:left="2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4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087" w:type="dxa"/>
            <w:gridSpan w:val="50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01" w:hRule="exact"/>
        </w:trPr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right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5"/>
                <w:sz w:val="16"/>
              </w:rPr>
              <w:t>5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087" w:type="dxa"/>
            <w:gridSpan w:val="50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8" w:hRule="exact"/>
        </w:trPr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15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087" w:type="dxa"/>
            <w:gridSpan w:val="50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1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087" w:type="dxa"/>
            <w:gridSpan w:val="50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5"/>
              <w:ind w:left="1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087" w:type="dxa"/>
            <w:gridSpan w:val="50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11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087" w:type="dxa"/>
            <w:gridSpan w:val="50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087" w:type="dxa"/>
            <w:gridSpan w:val="50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60" w:h="9800" w:orient="landscape"/>
          <w:pgMar w:top="0" w:bottom="0" w:left="0" w:right="3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6860" w:h="9800" w:orient="landscape"/>
      <w:pgMar w:top="88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ootlight MT Light">
    <w:altName w:val="Footlight MT Ligh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5"/>
      <w:ind w:left="4030"/>
    </w:pPr>
    <w:rPr>
      <w:rFonts w:ascii="Footlight MT Light" w:hAnsi="Footlight MT Light" w:eastAsia="Footlight MT Light"/>
      <w:sz w:val="72"/>
      <w:szCs w:val="7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Fela Odi</dc:creator>
  <dcterms:created xsi:type="dcterms:W3CDTF">2021-03-13T12:46:03Z</dcterms:created>
  <dcterms:modified xsi:type="dcterms:W3CDTF">2021-03-13T12:46:03Z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LastSaved">
    <vt:filetime>2021-03-13T00:00:00Z</vt:filetime>
  </property>
</Properties>
</file>