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.429985pt;margin-top:35.159992pt;width:820pt;height:446.6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4"/>
                    <w:gridCol w:w="319"/>
                    <w:gridCol w:w="322"/>
                    <w:gridCol w:w="314"/>
                    <w:gridCol w:w="313"/>
                    <w:gridCol w:w="324"/>
                    <w:gridCol w:w="324"/>
                    <w:gridCol w:w="312"/>
                    <w:gridCol w:w="319"/>
                    <w:gridCol w:w="319"/>
                    <w:gridCol w:w="319"/>
                    <w:gridCol w:w="319"/>
                    <w:gridCol w:w="314"/>
                    <w:gridCol w:w="319"/>
                    <w:gridCol w:w="329"/>
                    <w:gridCol w:w="310"/>
                    <w:gridCol w:w="319"/>
                    <w:gridCol w:w="319"/>
                    <w:gridCol w:w="326"/>
                    <w:gridCol w:w="310"/>
                    <w:gridCol w:w="324"/>
                    <w:gridCol w:w="319"/>
                    <w:gridCol w:w="324"/>
                    <w:gridCol w:w="317"/>
                    <w:gridCol w:w="315"/>
                    <w:gridCol w:w="334"/>
                    <w:gridCol w:w="317"/>
                    <w:gridCol w:w="329"/>
                    <w:gridCol w:w="324"/>
                    <w:gridCol w:w="322"/>
                    <w:gridCol w:w="324"/>
                    <w:gridCol w:w="322"/>
                    <w:gridCol w:w="324"/>
                    <w:gridCol w:w="329"/>
                    <w:gridCol w:w="319"/>
                    <w:gridCol w:w="324"/>
                    <w:gridCol w:w="324"/>
                    <w:gridCol w:w="324"/>
                    <w:gridCol w:w="329"/>
                    <w:gridCol w:w="319"/>
                    <w:gridCol w:w="324"/>
                    <w:gridCol w:w="326"/>
                    <w:gridCol w:w="324"/>
                    <w:gridCol w:w="332"/>
                    <w:gridCol w:w="322"/>
                    <w:gridCol w:w="324"/>
                    <w:gridCol w:w="326"/>
                    <w:gridCol w:w="326"/>
                    <w:gridCol w:w="317"/>
                    <w:gridCol w:w="322"/>
                    <w:gridCol w:w="355"/>
                  </w:tblGrid>
                  <w:tr>
                    <w:trPr>
                      <w:trHeight w:val="273" w:hRule="exact"/>
                    </w:trPr>
                    <w:tc>
                      <w:tcPr>
                        <w:tcW w:w="2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4" w:type="dxa"/>
                        <w:tcBorders>
                          <w:top w:val="single" w:sz="1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single" w:sz="1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9" w:type="dxa"/>
                        <w:tcBorders>
                          <w:top w:val="single" w:sz="1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1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single" w:sz="1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single" w:sz="1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6" w:type="dxa"/>
                        <w:tcBorders>
                          <w:top w:val="single" w:sz="1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0" w:type="dxa"/>
                        <w:tcBorders>
                          <w:top w:val="single" w:sz="1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4" w:type="dxa"/>
                        <w:tcBorders>
                          <w:top w:val="single" w:sz="1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single" w:sz="1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4" w:type="dxa"/>
                        <w:tcBorders>
                          <w:top w:val="single" w:sz="1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single" w:sz="1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" w:type="dxa"/>
                        <w:tcBorders>
                          <w:top w:val="single" w:sz="1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4" w:type="dxa"/>
                        <w:tcBorders>
                          <w:top w:val="single" w:sz="1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single" w:sz="1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9" w:type="dxa"/>
                        <w:tcBorders>
                          <w:top w:val="single" w:sz="1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4" w:type="dxa"/>
                        <w:tcBorders>
                          <w:top w:val="single" w:sz="1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single" w:sz="1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4" w:type="dxa"/>
                        <w:tcBorders>
                          <w:top w:val="single" w:sz="1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single" w:sz="1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4" w:type="dxa"/>
                        <w:tcBorders>
                          <w:top w:val="single" w:sz="1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9" w:type="dxa"/>
                        <w:tcBorders>
                          <w:top w:val="single" w:sz="1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single" w:sz="1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4" w:type="dxa"/>
                        <w:tcBorders>
                          <w:top w:val="single" w:sz="10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2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000000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nil" w:sz="6" w:space="0" w:color="auto"/>
                          <w:left w:val="single" w:sz="7" w:space="0" w:color="4A12EE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w w:val="10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w w:val="95"/>
                            <w:sz w:val="18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w w:val="95"/>
                            <w:sz w:val="18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z w:val="18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right="6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w w:val="105"/>
                            <w:sz w:val="18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z w:val="18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z w:val="18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right="16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z w:val="18"/>
                          </w:rPr>
                          <w:t>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1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w w:val="95"/>
                            <w:sz w:val="18"/>
                          </w:rPr>
                          <w:t>11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12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13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14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15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16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17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18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19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20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21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22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23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24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25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26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1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27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28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29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31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33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34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36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37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38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39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40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41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42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43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44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45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46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47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48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49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4A12EE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83" w:lineRule="exact"/>
                          <w:ind w:left="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50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264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4A12EE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 w:before="90"/>
                          <w:ind w:right="3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w w:val="8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right="11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1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1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right="16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6"/>
                          </w:rPr>
                          <w:t>11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41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42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43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45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46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47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49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8" w:hRule="exact"/>
                    </w:trPr>
                    <w:tc>
                      <w:tcPr>
                        <w:tcW w:w="264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4A12EE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z w:val="18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42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46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54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58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6"/>
                          </w:rPr>
                          <w:t>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62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66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9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74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78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82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86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94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98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264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4A12EE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z w:val="18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1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right="21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45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51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54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57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6"/>
                          </w:rPr>
                          <w:t>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63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66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69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75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78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81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87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93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102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6"/>
                          </w:rPr>
                          <w:t>111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114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117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123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126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129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135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138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141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-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147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-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264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4A12EE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9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w w:val="95"/>
                            <w:sz w:val="18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6"/>
                          </w:rPr>
                          <w:t>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w w:val="95"/>
                            <w:sz w:val="16"/>
                          </w:rPr>
                          <w:t>144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-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w w:val="85"/>
                            <w:sz w:val="20"/>
                          </w:rPr>
                          <w:t>196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264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4A12EE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w w:val="95"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45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SP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66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75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85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95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115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125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135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145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155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165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175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185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195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215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225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235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245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264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4A12EE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z w:val="18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42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54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6"/>
                          </w:rPr>
                          <w:t>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66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78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102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114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126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138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162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174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186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198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w w:val="95"/>
                            <w:sz w:val="16"/>
                          </w:rPr>
                          <w:t>216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w w:val="95"/>
                            <w:sz w:val="16"/>
                          </w:rPr>
                          <w:t>222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w w:val="95"/>
                            <w:sz w:val="16"/>
                          </w:rPr>
                          <w:t>228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w w:val="95"/>
                            <w:sz w:val="16"/>
                          </w:rPr>
                          <w:t>234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246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258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282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6"/>
                          </w:rPr>
                          <w:t>294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264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4A12EE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w w:val="105"/>
                            <w:sz w:val="18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42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49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63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77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91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98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119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126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133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147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154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161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175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0"/>
                            <w:sz w:val="16"/>
                          </w:rPr>
                          <w:t>182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189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217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231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238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w w:val="95"/>
                            <w:sz w:val="16"/>
                          </w:rPr>
                          <w:t>245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w w:val="95"/>
                            <w:sz w:val="16"/>
                          </w:rPr>
                          <w:t>252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259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266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273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287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294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315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322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329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343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-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2" w:hRule="exact"/>
                    </w:trPr>
                    <w:tc>
                      <w:tcPr>
                        <w:tcW w:w="264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4A12EE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9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z w:val="18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1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2"/>
                            <w:w w:val="75"/>
                            <w:sz w:val="20"/>
                          </w:rPr>
                          <w:t>200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w w:val="95"/>
                            <w:sz w:val="16"/>
                          </w:rPr>
                          <w:t>208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w w:val="90"/>
                            <w:sz w:val="16"/>
                          </w:rPr>
                          <w:t>296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-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8" w:hRule="exact"/>
                    </w:trPr>
                    <w:tc>
                      <w:tcPr>
                        <w:tcW w:w="264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4A12EE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w w:val="105"/>
                            <w:sz w:val="18"/>
                          </w:rPr>
                          <w:t>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54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63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81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117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126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135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153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162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171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189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198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w w:val="95"/>
                            <w:sz w:val="16"/>
                          </w:rPr>
                          <w:t>207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225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w w:val="95"/>
                            <w:sz w:val="16"/>
                          </w:rPr>
                          <w:t>234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243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261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279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297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315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333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342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351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369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378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387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414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423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441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-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3" w:hRule="exact"/>
                    </w:trPr>
                    <w:tc>
                      <w:tcPr>
                        <w:tcW w:w="264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FFFF00"/>
                          <w:right w:val="single" w:sz="7" w:space="0" w:color="4A12EE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6"/>
                          </w:rPr>
                          <w:t>1B0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w w:val="95"/>
                            <w:sz w:val="16"/>
                          </w:rPr>
                          <w:t>220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w w:val="95"/>
                            <w:sz w:val="16"/>
                          </w:rPr>
                          <w:t>240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w w:val="95"/>
                            <w:sz w:val="16"/>
                          </w:rPr>
                          <w:t>250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430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w w:val="85"/>
                            <w:sz w:val="20"/>
                          </w:rPr>
                          <w:t>500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636" w:hRule="exact"/>
                    </w:trPr>
                    <w:tc>
                      <w:tcPr>
                        <w:tcW w:w="264" w:type="dxa"/>
                        <w:tcBorders>
                          <w:top w:val="single" w:sz="7" w:space="0" w:color="FFFF00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FFFF00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51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52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53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54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8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55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56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57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58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59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60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61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62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63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64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65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66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67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68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w w:val="95"/>
                            <w:sz w:val="18"/>
                          </w:rPr>
                          <w:t>69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70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71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72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w w:val="105"/>
                            <w:sz w:val="18"/>
                          </w:rPr>
                          <w:t>73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74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75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76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2"/>
                            <w:sz w:val="18"/>
                          </w:rPr>
                          <w:t>7</w:t>
                        </w:r>
                        <w:r>
                          <w:rPr>
                            <w:rFonts w:ascii="Times New Roman"/>
                            <w:b/>
                            <w:color w:val="FF0000"/>
                            <w:sz w:val="18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78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79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80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81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-2"/>
                            <w:w w:val="95"/>
                            <w:sz w:val="18"/>
                          </w:rPr>
                          <w:t>B2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83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84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85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86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87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88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89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90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9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91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92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93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94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95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96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97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98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99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single" w:sz="7" w:space="0" w:color="4A12EE"/>
                          <w:left w:val="nil" w:sz="6" w:space="0" w:color="auto"/>
                          <w:bottom w:val="single" w:sz="7" w:space="0" w:color="000000"/>
                          <w:right w:val="nil" w:sz="6" w:space="0" w:color="auto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stellar" w:hAnsi="Castellar" w:cs="Castellar" w:eastAsia="Castellar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40"/>
                          <w:ind w:left="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100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401" w:hRule="exact"/>
                    </w:trPr>
                    <w:tc>
                      <w:tcPr>
                        <w:tcW w:w="264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w w:val="10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51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53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54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55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57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58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59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61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62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63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65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66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67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6"/>
                          </w:rPr>
                          <w:t>69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71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73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74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75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77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78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79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81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6"/>
                          </w:rPr>
                          <w:t>82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83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85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86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87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89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w w:val="85"/>
                            <w:sz w:val="20"/>
                          </w:rPr>
                          <w:t>90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91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93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94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95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97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98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-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8" w:hRule="exact"/>
                    </w:trPr>
                    <w:tc>
                      <w:tcPr>
                        <w:tcW w:w="264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 w:before="92"/>
                          <w:ind w:left="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z w:val="18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6"/>
                          </w:rPr>
                          <w:t>102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w w:val="95"/>
                            <w:sz w:val="16"/>
                          </w:rPr>
                          <w:t>106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114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118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122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126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134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138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142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146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154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158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162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166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174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178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182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186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194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3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w w:val="80"/>
                            <w:sz w:val="20"/>
                          </w:rPr>
                          <w:t>196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198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9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w w:val="90"/>
                            <w:sz w:val="20"/>
                          </w:rPr>
                          <w:t>200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264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 w:before="39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w w:val="80"/>
                            <w:sz w:val="18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153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w w:val="95"/>
                            <w:sz w:val="16"/>
                          </w:rPr>
                          <w:t>159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162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165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171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174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177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183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186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189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195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198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207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w w:val="95"/>
                            <w:sz w:val="16"/>
                          </w:rPr>
                          <w:t>210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213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219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222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225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231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234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237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243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246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249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255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258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261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267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273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279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282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285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291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294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297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264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9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w w:val="95"/>
                            <w:sz w:val="18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w w:val="95"/>
                            <w:sz w:val="16"/>
                          </w:rPr>
                          <w:t>260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w w:val="95"/>
                            <w:sz w:val="16"/>
                          </w:rPr>
                          <w:t>280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296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w w:val="85"/>
                            <w:sz w:val="20"/>
                          </w:rPr>
                          <w:t>300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264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w w:val="95"/>
                            <w:sz w:val="18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255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w w:val="95"/>
                            <w:sz w:val="16"/>
                          </w:rPr>
                          <w:t>265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275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285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295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315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325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335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345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w w:val="95"/>
                            <w:sz w:val="16"/>
                          </w:rPr>
                          <w:t>350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355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365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375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385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390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395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415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425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435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445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455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466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470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475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485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495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264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z w:val="18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75" w:right="-9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0"/>
                            <w:sz w:val="16"/>
                          </w:rPr>
                          <w:t>318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w w:val="95"/>
                            <w:sz w:val="16"/>
                          </w:rPr>
                          <w:t>324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w w:val="95"/>
                            <w:sz w:val="16"/>
                          </w:rPr>
                          <w:t>336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68" w:right="-4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0"/>
                            <w:sz w:val="16"/>
                          </w:rPr>
                          <w:t>342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354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w w:val="95"/>
                            <w:sz w:val="16"/>
                          </w:rPr>
                          <w:t>360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w w:val="95"/>
                            <w:sz w:val="16"/>
                          </w:rPr>
                          <w:t>366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378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402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414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426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w w:val="95"/>
                            <w:sz w:val="16"/>
                          </w:rPr>
                          <w:t>432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438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462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474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486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498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522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534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w w:val="95"/>
                            <w:sz w:val="16"/>
                          </w:rPr>
                          <w:t>540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546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552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558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564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6"/>
                          </w:rPr>
                          <w:t>582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-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6"/>
                          </w:rPr>
                          <w:t>594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264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w w:val="105"/>
                            <w:sz w:val="18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357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w w:val="95"/>
                            <w:sz w:val="16"/>
                          </w:rPr>
                          <w:t>371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378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385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392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6"/>
                          </w:rPr>
                          <w:t>399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413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w w:val="95"/>
                            <w:sz w:val="16"/>
                          </w:rPr>
                          <w:t>427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434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441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455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462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469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483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497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511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518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525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532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539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546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553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567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574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581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595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602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609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623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637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651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658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665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679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686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693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700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3" w:hRule="exact"/>
                    </w:trPr>
                    <w:tc>
                      <w:tcPr>
                        <w:tcW w:w="264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9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z w:val="18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w w:val="95"/>
                            <w:sz w:val="16"/>
                          </w:rPr>
                          <w:t>424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w w:val="95"/>
                            <w:sz w:val="16"/>
                          </w:rPr>
                          <w:t>456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w w:val="95"/>
                            <w:sz w:val="16"/>
                          </w:rPr>
                          <w:t>488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w w:val="95"/>
                            <w:sz w:val="16"/>
                          </w:rPr>
                          <w:t>600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w w:val="95"/>
                            <w:sz w:val="16"/>
                          </w:rPr>
                          <w:t>608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704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712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720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728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736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744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752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760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768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776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784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792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800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8" w:hRule="exact"/>
                    </w:trPr>
                    <w:tc>
                      <w:tcPr>
                        <w:tcW w:w="264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w w:val="105"/>
                            <w:sz w:val="18"/>
                          </w:rPr>
                          <w:t>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459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w w:val="95"/>
                            <w:sz w:val="16"/>
                          </w:rPr>
                          <w:t>477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486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495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513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522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531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549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558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567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585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594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621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630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639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657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6"/>
                          </w:rPr>
                          <w:t>666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675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16"/>
                          </w:rPr>
                          <w:t>684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693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702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711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105"/>
                            <w:sz w:val="16"/>
                          </w:rPr>
                          <w:t>720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729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738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747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756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766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774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783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792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801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810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819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828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837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846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855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864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873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6"/>
                          </w:rPr>
                          <w:t>882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-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6"/>
                          </w:rPr>
                          <w:t>891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900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2" w:hRule="exact"/>
                    </w:trPr>
                    <w:tc>
                      <w:tcPr>
                        <w:tcW w:w="264" w:type="dxa"/>
                        <w:tcBorders>
                          <w:top w:val="single" w:sz="7" w:space="0" w:color="000000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0000"/>
                            <w:spacing w:val="1"/>
                            <w:sz w:val="18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580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2"/>
                            <w:w w:val="70"/>
                            <w:sz w:val="20"/>
                          </w:rPr>
                          <w:t>590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610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630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6"/>
                          </w:rPr>
                          <w:t>660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690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w w:val="95"/>
                            <w:sz w:val="16"/>
                          </w:rPr>
                          <w:t>700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710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720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730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740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750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760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770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780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790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800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810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820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830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840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850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860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870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880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890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900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910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920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930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6"/>
                          </w:rPr>
                          <w:t>940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950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960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"/>
                            <w:sz w:val="16"/>
                          </w:rPr>
                          <w:t>970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980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16"/>
                          </w:rPr>
                          <w:t>990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FFFF00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-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16"/>
                          </w:rPr>
                          <w:t>1000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194.899994pt;margin-top:-8.756098pt;width:387.8pt;height:40.2pt;mso-position-horizontal-relative:page;mso-position-vertical-relative:paragraph;z-index:-86344" coordorigin="3898,-175" coordsize="7756,804">
            <v:shape style="position:absolute;left:3898;top:-175;width:7756;height:804" coordorigin="3898,-175" coordsize="7756,804" path="m3898,629l11654,629,11654,-175,3898,-175,3898,629e" filled="true" fillcolor="#ffff00" stroked="false">
              <v:path arrowok="t"/>
              <v:fill type="solid"/>
            </v:shape>
            <w10:wrap type="none"/>
          </v:group>
        </w:pict>
      </w:r>
      <w:r>
        <w:rPr>
          <w:spacing w:val="3"/>
          <w:w w:val="90"/>
        </w:rPr>
        <w:t>MULTIPLICATION</w:t>
      </w:r>
      <w:r>
        <w:rPr>
          <w:spacing w:val="-79"/>
          <w:w w:val="90"/>
        </w:rPr>
        <w:t> </w:t>
      </w:r>
      <w:r>
        <w:rPr>
          <w:spacing w:val="3"/>
          <w:w w:val="90"/>
        </w:rPr>
        <w:t>CHART</w:t>
      </w:r>
      <w:r>
        <w:rPr>
          <w:spacing w:val="-80"/>
          <w:w w:val="90"/>
        </w:rPr>
        <w:t> </w:t>
      </w:r>
      <w:r>
        <w:rPr>
          <w:spacing w:val="3"/>
          <w:w w:val="90"/>
        </w:rPr>
        <w:t>1-1000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60" w:h="9800" w:orient="landscape"/>
          <w:pgMar w:top="0" w:bottom="0" w:left="0" w:right="3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pgSz w:w="16860" w:h="9800" w:orient="landscape"/>
      <w:pgMar w:top="88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stellar">
    <w:altName w:val="Castellar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3"/>
      <w:ind w:left="3898"/>
    </w:pPr>
    <w:rPr>
      <w:rFonts w:ascii="Castellar" w:hAnsi="Castellar" w:eastAsia="Castellar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Fela Odi</dc:creator>
  <dcterms:created xsi:type="dcterms:W3CDTF">2021-03-13T12:46:10Z</dcterms:created>
  <dcterms:modified xsi:type="dcterms:W3CDTF">2021-03-13T12:46:10Z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LastSaved">
    <vt:filetime>2021-03-13T00:00:00Z</vt:filetime>
  </property>
</Properties>
</file>